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C539C6" w:rsidP="0089363A" w:rsidRDefault="00C539C6" w14:paraId="2F0F629E" w14:textId="3D03757C">
      <w:pPr>
        <w:spacing w:line="360" w:lineRule="exact"/>
        <w:jc w:val="both"/>
        <w:rPr>
          <w:rFonts w:eastAsia="微軟正黑體" w:asciiTheme="minorHAnsi" w:hAnsiTheme="minorHAnsi" w:cstheme="minorHAnsi"/>
        </w:rPr>
      </w:pPr>
    </w:p>
    <w:tbl>
      <w:tblPr>
        <w:tblStyle w:val="TableGrid"/>
        <w:tblW w:w="0" w:type="auto"/>
        <w:tblLook w:val="04A0" w:firstRow="1" w:lastRow="0" w:firstColumn="1" w:lastColumn="0" w:noHBand="0" w:noVBand="1"/>
      </w:tblPr>
      <w:tblGrid>
        <w:gridCol w:w="533"/>
        <w:gridCol w:w="11"/>
        <w:gridCol w:w="5006"/>
        <w:gridCol w:w="2804"/>
      </w:tblGrid>
      <w:tr w:rsidR="0001066A" w:rsidTr="4639B164" w14:paraId="24F417A6" w14:textId="77777777">
        <w:trPr>
          <w:trHeight w:val="753"/>
        </w:trPr>
        <w:tc>
          <w:tcPr>
            <w:tcW w:w="544" w:type="dxa"/>
            <w:gridSpan w:val="2"/>
            <w:tcMar/>
          </w:tcPr>
          <w:p w:rsidR="0001066A" w:rsidP="00A00BFC" w:rsidRDefault="00232948" w14:paraId="5FC8BA8F" w14:textId="51D15BC0">
            <w:pPr>
              <w:jc w:val="both"/>
              <w:rPr>
                <w:rFonts w:eastAsia="微軟正黑體" w:asciiTheme="minorHAnsi" w:hAnsiTheme="minorHAnsi" w:cstheme="minorHAnsi"/>
              </w:rPr>
            </w:pPr>
            <w:r>
              <w:rPr>
                <w:rFonts w:hint="eastAsia" w:eastAsia="微軟正黑體" w:asciiTheme="minorHAnsi" w:hAnsiTheme="minorHAnsi" w:cstheme="minorHAnsi"/>
              </w:rPr>
              <w:t>1</w:t>
            </w:r>
          </w:p>
        </w:tc>
        <w:tc>
          <w:tcPr>
            <w:tcW w:w="5006" w:type="dxa"/>
            <w:tcMar/>
          </w:tcPr>
          <w:p w:rsidR="0001066A" w:rsidP="4639B164" w:rsidRDefault="0017233F" w14:paraId="2A905F6C" w14:textId="782B1166">
            <w:pPr>
              <w:jc w:val="both"/>
              <w:rPr>
                <w:rFonts w:ascii="Calibri" w:hAnsi="Calibri" w:eastAsia="微軟正黑體" w:cs="Calibri" w:asciiTheme="minorAscii" w:hAnsiTheme="minorAscii" w:cstheme="minorAscii"/>
              </w:rPr>
            </w:pPr>
            <w:r w:rsidRPr="4639B164" w:rsidR="0017233F">
              <w:rPr>
                <w:rFonts w:ascii="Calibri" w:hAnsi="Calibri" w:eastAsia="微軟正黑體" w:cs="Calibri" w:asciiTheme="minorAscii" w:hAnsiTheme="minorAscii" w:cstheme="minorAscii"/>
              </w:rPr>
              <w:t xml:space="preserve">Willing to </w:t>
            </w:r>
            <w:r w:rsidRPr="4639B164" w:rsidR="0017233F">
              <w:rPr>
                <w:rFonts w:ascii="Calibri" w:hAnsi="Calibri" w:eastAsia="微軟正黑體" w:cs="Calibri" w:asciiTheme="minorAscii" w:hAnsiTheme="minorAscii" w:cstheme="minorAscii"/>
              </w:rPr>
              <w:t>provide</w:t>
            </w:r>
            <w:r w:rsidRPr="4639B164" w:rsidR="0017233F">
              <w:rPr>
                <w:rFonts w:ascii="Calibri" w:hAnsi="Calibri" w:eastAsia="微軟正黑體" w:cs="Calibri" w:asciiTheme="minorAscii" w:hAnsiTheme="minorAscii" w:cstheme="minorAscii"/>
              </w:rPr>
              <w:t xml:space="preserve"> </w:t>
            </w:r>
            <w:r w:rsidRPr="4639B164" w:rsidR="00AC32D1">
              <w:rPr>
                <w:rFonts w:ascii="Calibri" w:hAnsi="Calibri" w:eastAsia="微軟正黑體" w:cs="Calibri" w:asciiTheme="minorAscii" w:hAnsiTheme="minorAscii" w:cstheme="minorAscii"/>
              </w:rPr>
              <w:t xml:space="preserve">the </w:t>
            </w:r>
            <w:r w:rsidRPr="4639B164" w:rsidR="0017233F">
              <w:rPr>
                <w:rFonts w:ascii="Calibri" w:hAnsi="Calibri" w:eastAsia="微軟正黑體" w:cs="Calibri" w:asciiTheme="minorAscii" w:hAnsiTheme="minorAscii" w:cstheme="minorAscii"/>
              </w:rPr>
              <w:t>latest contact information</w:t>
            </w:r>
            <w:r w:rsidRPr="4639B164" w:rsidR="0017233F">
              <w:rPr>
                <w:rFonts w:ascii="Calibri" w:hAnsi="Calibri" w:eastAsia="微軟正黑體" w:cs="Calibri" w:asciiTheme="minorAscii" w:hAnsiTheme="minorAscii" w:cstheme="minorAscii"/>
              </w:rPr>
              <w:t xml:space="preserve"> </w:t>
            </w:r>
            <w:r w:rsidRPr="4639B164" w:rsidR="00135E1A">
              <w:rPr>
                <w:rFonts w:ascii="Calibri" w:hAnsi="Calibri" w:eastAsia="微軟正黑體" w:cs="Calibri" w:asciiTheme="minorAscii" w:hAnsiTheme="minorAscii" w:cstheme="minorAscii"/>
              </w:rPr>
              <w:t xml:space="preserve">of your company </w:t>
            </w:r>
            <w:r w:rsidRPr="4639B164" w:rsidR="0001066A">
              <w:rPr>
                <w:rFonts w:ascii="Calibri" w:hAnsi="Calibri" w:eastAsia="微軟正黑體" w:cs="Calibri" w:asciiTheme="minorAscii" w:hAnsiTheme="minorAscii" w:cstheme="minorAscii"/>
              </w:rPr>
              <w:t xml:space="preserve">to </w:t>
            </w:r>
            <w:r w:rsidRPr="4639B164" w:rsidR="00CA3F57">
              <w:rPr>
                <w:rFonts w:ascii="Calibri" w:hAnsi="Calibri" w:eastAsia="微軟正黑體" w:cs="Calibri" w:asciiTheme="minorAscii" w:hAnsiTheme="minorAscii" w:cstheme="minorAscii"/>
              </w:rPr>
              <w:t xml:space="preserve">the Construction </w:t>
            </w:r>
            <w:r w:rsidRPr="4639B164" w:rsidR="700C0F37">
              <w:rPr>
                <w:rFonts w:ascii="Calibri" w:hAnsi="Calibri" w:eastAsia="微軟正黑體" w:cs="Calibri" w:asciiTheme="minorAscii" w:hAnsiTheme="minorAscii" w:cstheme="minorAscii"/>
              </w:rPr>
              <w:t>Industry</w:t>
            </w:r>
            <w:r w:rsidRPr="4639B164" w:rsidR="00CA3F57">
              <w:rPr>
                <w:rFonts w:ascii="Calibri" w:hAnsi="Calibri" w:eastAsia="微軟正黑體" w:cs="Calibri" w:asciiTheme="minorAscii" w:hAnsiTheme="minorAscii" w:cstheme="minorAscii"/>
              </w:rPr>
              <w:t xml:space="preserve"> Council (the CIC)</w:t>
            </w:r>
            <w:r w:rsidRPr="4639B164" w:rsidR="000E4AC0">
              <w:rPr>
                <w:rFonts w:ascii="Calibri" w:hAnsi="Calibri" w:eastAsia="微軟正黑體" w:cs="Calibri" w:asciiTheme="minorAscii" w:hAnsiTheme="minorAscii" w:cstheme="minorAscii"/>
              </w:rPr>
              <w:t>?</w:t>
            </w:r>
            <w:r w:rsidRPr="4639B164" w:rsidR="00135E1A">
              <w:rPr>
                <w:rFonts w:ascii="Calibri" w:hAnsi="Calibri" w:eastAsia="微軟正黑體" w:cs="Calibri" w:asciiTheme="minorAscii" w:hAnsiTheme="minorAscii" w:cstheme="minorAscii"/>
              </w:rPr>
              <w:t xml:space="preserve"> </w:t>
            </w:r>
            <w:r w:rsidRPr="4639B164" w:rsidR="00AC32D1">
              <w:rPr>
                <w:rFonts w:ascii="Calibri" w:hAnsi="Calibri" w:eastAsia="微軟正黑體" w:cs="Calibri" w:asciiTheme="minorAscii" w:hAnsiTheme="minorAscii" w:cstheme="minorAscii"/>
              </w:rPr>
              <w:t>願意</w:t>
            </w:r>
            <w:r w:rsidRPr="4639B164" w:rsidR="00C0009E">
              <w:rPr>
                <w:rFonts w:ascii="Calibri" w:hAnsi="Calibri" w:eastAsia="微軟正黑體" w:cs="Calibri" w:asciiTheme="minorAscii" w:hAnsiTheme="minorAscii" w:cstheme="minorAscii"/>
              </w:rPr>
              <w:t>向</w:t>
            </w:r>
            <w:r w:rsidRPr="4639B164" w:rsidR="00BD3107">
              <w:rPr>
                <w:rFonts w:ascii="Calibri" w:hAnsi="Calibri" w:eastAsia="微軟正黑體" w:cs="Calibri" w:asciiTheme="minorAscii" w:hAnsiTheme="minorAscii" w:cstheme="minorAscii"/>
              </w:rPr>
              <w:t>建造業議會（</w:t>
            </w:r>
            <w:r w:rsidRPr="4639B164" w:rsidR="00BD3107">
              <w:rPr>
                <w:rFonts w:ascii="Calibri" w:hAnsi="Calibri" w:eastAsia="微軟正黑體" w:cs="Calibri" w:asciiTheme="minorAscii" w:hAnsiTheme="minorAscii" w:cstheme="minorAscii"/>
              </w:rPr>
              <w:t>C</w:t>
            </w:r>
            <w:r w:rsidRPr="4639B164" w:rsidR="00BD3107">
              <w:rPr>
                <w:rFonts w:ascii="Calibri" w:hAnsi="Calibri" w:eastAsia="微軟正黑體" w:cs="Calibri" w:asciiTheme="minorAscii" w:hAnsiTheme="minorAscii" w:cstheme="minorAscii"/>
              </w:rPr>
              <w:t>IC</w:t>
            </w:r>
            <w:r w:rsidRPr="4639B164" w:rsidR="00BD3107">
              <w:rPr>
                <w:rFonts w:ascii="Calibri" w:hAnsi="Calibri" w:eastAsia="微軟正黑體" w:cs="Calibri" w:asciiTheme="minorAscii" w:hAnsiTheme="minorAscii" w:cstheme="minorAscii"/>
              </w:rPr>
              <w:t>）</w:t>
            </w:r>
            <w:r w:rsidRPr="4639B164" w:rsidR="00C0009E">
              <w:rPr>
                <w:rFonts w:ascii="Calibri" w:hAnsi="Calibri" w:eastAsia="微軟正黑體" w:cs="Calibri" w:asciiTheme="minorAscii" w:hAnsiTheme="minorAscii" w:cstheme="minorAscii"/>
              </w:rPr>
              <w:t>提供</w:t>
            </w:r>
            <w:r w:rsidRPr="4639B164" w:rsidR="00BD3107">
              <w:rPr>
                <w:rFonts w:ascii="Calibri" w:hAnsi="Calibri" w:eastAsia="微軟正黑體" w:cs="Calibri" w:asciiTheme="minorAscii" w:hAnsiTheme="minorAscii" w:cstheme="minorAscii"/>
              </w:rPr>
              <w:t>最新聯絡資料</w:t>
            </w:r>
            <w:r w:rsidRPr="4639B164" w:rsidR="000E4AC0">
              <w:rPr>
                <w:rFonts w:ascii="Calibri" w:hAnsi="Calibri" w:eastAsia="微軟正黑體" w:cs="Calibri" w:asciiTheme="minorAscii" w:hAnsiTheme="minorAscii" w:cstheme="minorAscii"/>
              </w:rPr>
              <w:t>?</w:t>
            </w:r>
          </w:p>
        </w:tc>
        <w:tc>
          <w:tcPr>
            <w:tcW w:w="2804" w:type="dxa"/>
            <w:tcMar/>
          </w:tcPr>
          <w:p w:rsidR="00C16D19" w:rsidP="00A00BFC" w:rsidRDefault="009273F4" w14:paraId="7E3D2DB3" w14:textId="77777777">
            <w:pPr>
              <w:ind w:firstLine="480" w:firstLineChars="200"/>
              <w:jc w:val="both"/>
              <w:rPr>
                <w:rFonts w:eastAsia="微軟正黑體" w:asciiTheme="minorHAnsi" w:hAnsiTheme="minorHAnsi" w:cstheme="minorHAnsi"/>
              </w:rPr>
            </w:pPr>
            <w:r w:rsidRPr="00C539C6">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6FF36F6B" wp14:editId="4A6A24AF">
                      <wp:simplePos x="0" y="0"/>
                      <wp:positionH relativeFrom="column">
                        <wp:posOffset>859155</wp:posOffset>
                      </wp:positionH>
                      <wp:positionV relativeFrom="paragraph">
                        <wp:posOffset>91440</wp:posOffset>
                      </wp:positionV>
                      <wp:extent cx="144780" cy="152400"/>
                      <wp:effectExtent l="0" t="0" r="26670" b="19050"/>
                      <wp:wrapNone/>
                      <wp:docPr id="49" name="Rectangle 49"/>
                      <wp:cNvGraphicFramePr/>
                      <a:graphic xmlns:a="http://schemas.openxmlformats.org/drawingml/2006/main">
                        <a:graphicData uri="http://schemas.microsoft.com/office/word/2010/wordprocessingShape">
                          <wps:wsp>
                            <wps:cNvSpPr/>
                            <wps:spPr>
                              <a:xfrm>
                                <a:off x="0" y="0"/>
                                <a:ext cx="1447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style="position:absolute;margin-left:67.65pt;margin-top:7.2pt;width:11.4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A3812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"/>
                  </w:pict>
                </mc:Fallback>
              </mc:AlternateContent>
            </w:r>
            <w:r w:rsidR="00232948">
              <w:rPr>
                <w:rFonts w:hint="eastAsia" w:eastAsia="微軟正黑體" w:asciiTheme="minorHAnsi" w:hAnsiTheme="minorHAnsi" w:cstheme="minorHAnsi"/>
              </w:rPr>
              <w:t>Y</w:t>
            </w:r>
            <w:r w:rsidR="00232948">
              <w:rPr>
                <w:rFonts w:eastAsia="微軟正黑體" w:asciiTheme="minorHAnsi" w:hAnsiTheme="minorHAnsi" w:cstheme="minorHAnsi"/>
              </w:rPr>
              <w:t>es</w:t>
            </w:r>
            <w:r w:rsidR="00BD3107">
              <w:rPr>
                <w:rFonts w:eastAsia="微軟正黑體" w:asciiTheme="minorHAnsi" w:hAnsiTheme="minorHAnsi" w:cstheme="minorHAnsi"/>
              </w:rPr>
              <w:t xml:space="preserve"> </w:t>
            </w:r>
            <w:r w:rsidR="00BD3107">
              <w:rPr>
                <w:rFonts w:hint="eastAsia" w:eastAsia="微軟正黑體" w:asciiTheme="minorHAnsi" w:hAnsiTheme="minorHAnsi" w:cstheme="minorHAnsi"/>
              </w:rPr>
              <w:t>是</w:t>
            </w:r>
          </w:p>
          <w:p w:rsidR="00232948" w:rsidP="00A00BFC" w:rsidRDefault="009273F4" w14:paraId="7FA9822E" w14:textId="184DDDA8">
            <w:pPr>
              <w:ind w:firstLine="480" w:firstLineChars="200"/>
              <w:jc w:val="both"/>
              <w:rPr>
                <w:rFonts w:eastAsia="微軟正黑體" w:asciiTheme="minorHAnsi" w:hAnsiTheme="minorHAnsi" w:cstheme="minorHAnsi"/>
              </w:rPr>
            </w:pPr>
            <w:r w:rsidRPr="00C539C6">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1EDCD797" wp14:editId="04E6B86F">
                      <wp:simplePos x="0" y="0"/>
                      <wp:positionH relativeFrom="column">
                        <wp:posOffset>847725</wp:posOffset>
                      </wp:positionH>
                      <wp:positionV relativeFrom="paragraph">
                        <wp:posOffset>86995</wp:posOffset>
                      </wp:positionV>
                      <wp:extent cx="144780" cy="152400"/>
                      <wp:effectExtent l="0" t="0" r="26670" b="19050"/>
                      <wp:wrapNone/>
                      <wp:docPr id="50" name="Rectangle 50"/>
                      <wp:cNvGraphicFramePr/>
                      <a:graphic xmlns:a="http://schemas.openxmlformats.org/drawingml/2006/main">
                        <a:graphicData uri="http://schemas.microsoft.com/office/word/2010/wordprocessingShape">
                          <wps:wsp>
                            <wps:cNvSpPr/>
                            <wps:spPr>
                              <a:xfrm>
                                <a:off x="0" y="0"/>
                                <a:ext cx="1447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style="position:absolute;margin-left:66.75pt;margin-top:6.85pt;width:11.4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CE9A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"/>
                  </w:pict>
                </mc:Fallback>
              </mc:AlternateContent>
            </w:r>
            <w:r w:rsidR="00232948">
              <w:rPr>
                <w:rFonts w:hint="eastAsia" w:eastAsia="微軟正黑體" w:asciiTheme="minorHAnsi" w:hAnsiTheme="minorHAnsi" w:cstheme="minorHAnsi"/>
              </w:rPr>
              <w:t>N</w:t>
            </w:r>
            <w:r w:rsidR="00232948">
              <w:rPr>
                <w:rFonts w:eastAsia="微軟正黑體" w:asciiTheme="minorHAnsi" w:hAnsiTheme="minorHAnsi" w:cstheme="minorHAnsi"/>
              </w:rPr>
              <w:t>o</w:t>
            </w:r>
            <w:r w:rsidR="00BD3107">
              <w:rPr>
                <w:rFonts w:eastAsia="微軟正黑體" w:asciiTheme="minorHAnsi" w:hAnsiTheme="minorHAnsi" w:cstheme="minorHAnsi"/>
              </w:rPr>
              <w:t xml:space="preserve"> </w:t>
            </w:r>
            <w:r w:rsidR="00BD3107">
              <w:rPr>
                <w:rFonts w:hint="eastAsia" w:eastAsia="微軟正黑體" w:asciiTheme="minorHAnsi" w:hAnsiTheme="minorHAnsi" w:cstheme="minorHAnsi"/>
              </w:rPr>
              <w:t>否</w:t>
            </w:r>
          </w:p>
        </w:tc>
      </w:tr>
      <w:tr w:rsidR="001F6D2B" w:rsidTr="4639B164" w14:paraId="078CD0B8" w14:textId="77777777">
        <w:trPr>
          <w:trHeight w:val="753"/>
        </w:trPr>
        <w:tc>
          <w:tcPr>
            <w:tcW w:w="544" w:type="dxa"/>
            <w:gridSpan w:val="2"/>
            <w:tcMar/>
          </w:tcPr>
          <w:p w:rsidR="001F6D2B" w:rsidP="001F6D2B" w:rsidRDefault="001F6D2B" w14:paraId="6AB6D2BA" w14:textId="0DE026FF">
            <w:pPr>
              <w:jc w:val="both"/>
              <w:rPr>
                <w:rFonts w:eastAsia="微軟正黑體" w:asciiTheme="minorHAnsi" w:hAnsiTheme="minorHAnsi" w:cstheme="minorHAnsi"/>
              </w:rPr>
            </w:pPr>
            <w:r>
              <w:rPr>
                <w:rFonts w:hint="eastAsia" w:eastAsia="微軟正黑體" w:asciiTheme="minorHAnsi" w:hAnsiTheme="minorHAnsi" w:cstheme="minorHAnsi"/>
              </w:rPr>
              <w:t>2</w:t>
            </w:r>
          </w:p>
        </w:tc>
        <w:tc>
          <w:tcPr>
            <w:tcW w:w="5006" w:type="dxa"/>
            <w:tcMar/>
          </w:tcPr>
          <w:p w:rsidR="001F6D2B" w:rsidP="001F6D2B" w:rsidRDefault="001F6D2B" w14:paraId="02BF1446" w14:textId="12F28F19">
            <w:pPr>
              <w:jc w:val="both"/>
              <w:rPr>
                <w:rFonts w:eastAsia="微軟正黑體" w:asciiTheme="minorHAnsi" w:hAnsiTheme="minorHAnsi" w:cstheme="minorHAnsi"/>
              </w:rPr>
            </w:pPr>
            <w:r>
              <w:rPr>
                <w:rFonts w:hint="eastAsia" w:eastAsia="微軟正黑體" w:asciiTheme="minorHAnsi" w:hAnsiTheme="minorHAnsi" w:cstheme="minorHAnsi"/>
              </w:rPr>
              <w:t>W</w:t>
            </w:r>
            <w:r>
              <w:rPr>
                <w:rFonts w:eastAsia="微軟正黑體" w:asciiTheme="minorHAnsi" w:hAnsiTheme="minorHAnsi" w:cstheme="minorHAnsi"/>
              </w:rPr>
              <w:t xml:space="preserve">illing to join future events organized by </w:t>
            </w:r>
            <w:r w:rsidR="004706CD">
              <w:rPr>
                <w:rFonts w:eastAsia="微軟正黑體" w:asciiTheme="minorHAnsi" w:hAnsiTheme="minorHAnsi" w:cstheme="minorHAnsi"/>
              </w:rPr>
              <w:t xml:space="preserve">the </w:t>
            </w:r>
            <w:r>
              <w:rPr>
                <w:rFonts w:eastAsia="微軟正黑體" w:asciiTheme="minorHAnsi" w:hAnsiTheme="minorHAnsi" w:cstheme="minorHAnsi"/>
              </w:rPr>
              <w:t>CIC?</w:t>
            </w:r>
            <w:r w:rsidR="00BD3107">
              <w:rPr>
                <w:rFonts w:eastAsia="微軟正黑體" w:asciiTheme="minorHAnsi" w:hAnsiTheme="minorHAnsi" w:cstheme="minorHAnsi"/>
              </w:rPr>
              <w:t xml:space="preserve"> </w:t>
            </w:r>
            <w:r w:rsidRPr="00BD3107" w:rsidR="00BD3107">
              <w:rPr>
                <w:rFonts w:hint="eastAsia" w:eastAsia="微軟正黑體" w:asciiTheme="minorHAnsi" w:hAnsiTheme="minorHAnsi" w:cstheme="minorHAnsi"/>
              </w:rPr>
              <w:t>願意參加未來由建造業議會舉辦的活動嗎？</w:t>
            </w:r>
          </w:p>
        </w:tc>
        <w:tc>
          <w:tcPr>
            <w:tcW w:w="2804" w:type="dxa"/>
            <w:tcMar/>
          </w:tcPr>
          <w:p w:rsidR="001F6D2B" w:rsidP="001F6D2B" w:rsidRDefault="001F6D2B" w14:paraId="114942D9" w14:textId="50A40AFF">
            <w:pPr>
              <w:ind w:firstLine="480" w:firstLineChars="200"/>
              <w:jc w:val="both"/>
              <w:rPr>
                <w:rFonts w:eastAsia="微軟正黑體" w:asciiTheme="minorHAnsi" w:hAnsiTheme="minorHAnsi" w:cstheme="minorHAnsi"/>
              </w:rPr>
            </w:pPr>
            <w:r w:rsidRPr="00C539C6">
              <w:rPr>
                <w:rFonts w:asciiTheme="minorHAnsi" w:hAnsiTheme="minorHAnsi" w:cstheme="minorHAnsi"/>
                <w:noProof/>
              </w:rPr>
              <mc:AlternateContent>
                <mc:Choice Requires="wps">
                  <w:drawing>
                    <wp:anchor distT="0" distB="0" distL="114300" distR="114300" simplePos="0" relativeHeight="251735040" behindDoc="0" locked="0" layoutInCell="1" allowOverlap="1" wp14:anchorId="17E0E931" wp14:editId="7D6396F0">
                      <wp:simplePos x="0" y="0"/>
                      <wp:positionH relativeFrom="column">
                        <wp:posOffset>836930</wp:posOffset>
                      </wp:positionH>
                      <wp:positionV relativeFrom="paragraph">
                        <wp:posOffset>64135</wp:posOffset>
                      </wp:positionV>
                      <wp:extent cx="144780" cy="152400"/>
                      <wp:effectExtent l="0" t="0" r="26670" b="19050"/>
                      <wp:wrapNone/>
                      <wp:docPr id="13" name="Rectangle 53"/>
                      <wp:cNvGraphicFramePr/>
                      <a:graphic xmlns:a="http://schemas.openxmlformats.org/drawingml/2006/main">
                        <a:graphicData uri="http://schemas.microsoft.com/office/word/2010/wordprocessingShape">
                          <wps:wsp>
                            <wps:cNvSpPr/>
                            <wps:spPr>
                              <a:xfrm>
                                <a:off x="0" y="0"/>
                                <a:ext cx="1447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style="position:absolute;margin-left:65.9pt;margin-top:5.05pt;width:11.4pt;height: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D802B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"/>
                  </w:pict>
                </mc:Fallback>
              </mc:AlternateContent>
            </w:r>
            <w:r>
              <w:rPr>
                <w:rFonts w:hint="eastAsia" w:eastAsia="微軟正黑體" w:asciiTheme="minorHAnsi" w:hAnsiTheme="minorHAnsi" w:cstheme="minorHAnsi"/>
              </w:rPr>
              <w:t>Y</w:t>
            </w:r>
            <w:r>
              <w:rPr>
                <w:rFonts w:eastAsia="微軟正黑體" w:asciiTheme="minorHAnsi" w:hAnsiTheme="minorHAnsi" w:cstheme="minorHAnsi"/>
              </w:rPr>
              <w:t>es</w:t>
            </w:r>
            <w:r w:rsidR="00662C42">
              <w:rPr>
                <w:rFonts w:hint="eastAsia" w:eastAsia="微軟正黑體" w:asciiTheme="minorHAnsi" w:hAnsiTheme="minorHAnsi" w:cstheme="minorHAnsi"/>
              </w:rPr>
              <w:t>是</w:t>
            </w:r>
          </w:p>
          <w:p w:rsidRPr="00C539C6" w:rsidR="001F6D2B" w:rsidP="001F6D2B" w:rsidRDefault="001F6D2B" w14:paraId="777967B7" w14:textId="60BE730B">
            <w:pPr>
              <w:ind w:firstLine="480" w:firstLineChars="200"/>
              <w:jc w:val="both"/>
              <w:rPr>
                <w:rFonts w:asciiTheme="minorHAnsi" w:hAnsiTheme="minorHAnsi" w:cstheme="minorHAnsi"/>
                <w:noProof/>
              </w:rPr>
            </w:pPr>
            <w:r w:rsidRPr="00C539C6">
              <w:rPr>
                <w:rFonts w:asciiTheme="minorHAnsi" w:hAnsiTheme="minorHAnsi" w:cstheme="minorHAnsi"/>
                <w:noProof/>
              </w:rPr>
              <mc:AlternateContent>
                <mc:Choice Requires="wps">
                  <w:drawing>
                    <wp:anchor distT="0" distB="0" distL="114300" distR="114300" simplePos="0" relativeHeight="251736064" behindDoc="0" locked="0" layoutInCell="1" allowOverlap="1" wp14:anchorId="0FB12D8B" wp14:editId="10537CF3">
                      <wp:simplePos x="0" y="0"/>
                      <wp:positionH relativeFrom="column">
                        <wp:posOffset>829310</wp:posOffset>
                      </wp:positionH>
                      <wp:positionV relativeFrom="paragraph">
                        <wp:posOffset>67945</wp:posOffset>
                      </wp:positionV>
                      <wp:extent cx="144780" cy="152400"/>
                      <wp:effectExtent l="0" t="0" r="26670" b="19050"/>
                      <wp:wrapNone/>
                      <wp:docPr id="14" name="Rectangle 54"/>
                      <wp:cNvGraphicFramePr/>
                      <a:graphic xmlns:a="http://schemas.openxmlformats.org/drawingml/2006/main">
                        <a:graphicData uri="http://schemas.microsoft.com/office/word/2010/wordprocessingShape">
                          <wps:wsp>
                            <wps:cNvSpPr/>
                            <wps:spPr>
                              <a:xfrm>
                                <a:off x="0" y="0"/>
                                <a:ext cx="1447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style="position:absolute;margin-left:65.3pt;margin-top:5.35pt;width:11.4pt;height: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D6184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"/>
                  </w:pict>
                </mc:Fallback>
              </mc:AlternateContent>
            </w:r>
            <w:r>
              <w:rPr>
                <w:rFonts w:hint="eastAsia" w:eastAsia="微軟正黑體" w:asciiTheme="minorHAnsi" w:hAnsiTheme="minorHAnsi" w:cstheme="minorHAnsi"/>
              </w:rPr>
              <w:t>N</w:t>
            </w:r>
            <w:r>
              <w:rPr>
                <w:rFonts w:eastAsia="微軟正黑體" w:asciiTheme="minorHAnsi" w:hAnsiTheme="minorHAnsi" w:cstheme="minorHAnsi"/>
              </w:rPr>
              <w:t>o</w:t>
            </w:r>
            <w:r w:rsidR="00662C42">
              <w:rPr>
                <w:rFonts w:eastAsia="微軟正黑體" w:asciiTheme="minorHAnsi" w:hAnsiTheme="minorHAnsi" w:cstheme="minorHAnsi"/>
              </w:rPr>
              <w:t xml:space="preserve"> </w:t>
            </w:r>
            <w:r w:rsidR="00662C42">
              <w:rPr>
                <w:rFonts w:hint="eastAsia" w:eastAsia="微軟正黑體" w:asciiTheme="minorHAnsi" w:hAnsiTheme="minorHAnsi" w:cstheme="minorHAnsi"/>
              </w:rPr>
              <w:t>否</w:t>
            </w:r>
          </w:p>
        </w:tc>
      </w:tr>
      <w:tr w:rsidR="001F6D2B" w:rsidTr="4639B164" w14:paraId="5B288AA5" w14:textId="77777777">
        <w:tc>
          <w:tcPr>
            <w:tcW w:w="533" w:type="dxa"/>
            <w:shd w:val="clear" w:color="auto" w:fill="5B9BD5" w:themeFill="accent1"/>
            <w:tcMar/>
          </w:tcPr>
          <w:p w:rsidR="001F6D2B" w:rsidP="00A00BFC" w:rsidRDefault="001F6D2B" w14:paraId="5FCDEBE6" w14:textId="523D336E">
            <w:pPr>
              <w:jc w:val="both"/>
              <w:rPr>
                <w:rFonts w:eastAsia="微軟正黑體" w:asciiTheme="minorHAnsi" w:hAnsiTheme="minorHAnsi" w:cstheme="minorHAnsi"/>
              </w:rPr>
            </w:pPr>
            <w:r>
              <w:rPr>
                <w:rFonts w:eastAsia="微軟正黑體" w:asciiTheme="minorHAnsi" w:hAnsiTheme="minorHAnsi" w:cstheme="minorHAnsi"/>
              </w:rPr>
              <w:t>3</w:t>
            </w:r>
          </w:p>
        </w:tc>
        <w:tc>
          <w:tcPr>
            <w:tcW w:w="7821" w:type="dxa"/>
            <w:gridSpan w:val="3"/>
            <w:shd w:val="clear" w:color="auto" w:fill="5B9BD5" w:themeFill="accent1"/>
            <w:tcMar/>
          </w:tcPr>
          <w:p w:rsidRPr="00C539C6" w:rsidR="001F6D2B" w:rsidP="00A00BFC" w:rsidRDefault="001F6D2B" w14:paraId="183C44CF" w14:textId="3B5EF0C4">
            <w:pPr>
              <w:jc w:val="both"/>
              <w:rPr>
                <w:rFonts w:asciiTheme="minorHAnsi" w:hAnsiTheme="minorHAnsi" w:cstheme="minorHAnsi"/>
                <w:noProof/>
              </w:rPr>
            </w:pPr>
            <w:r>
              <w:rPr>
                <w:rFonts w:eastAsia="微軟正黑體" w:asciiTheme="minorHAnsi" w:hAnsiTheme="minorHAnsi" w:cstheme="minorHAnsi"/>
              </w:rPr>
              <w:t>Company Particulars</w:t>
            </w:r>
            <w:r w:rsidR="00662C42">
              <w:rPr>
                <w:rFonts w:eastAsia="微軟正黑體" w:asciiTheme="minorHAnsi" w:hAnsiTheme="minorHAnsi" w:cstheme="minorHAnsi"/>
              </w:rPr>
              <w:t xml:space="preserve"> </w:t>
            </w:r>
            <w:r w:rsidRPr="00662C42" w:rsidR="00662C42">
              <w:rPr>
                <w:rFonts w:hint="eastAsia" w:eastAsia="微軟正黑體" w:asciiTheme="minorHAnsi" w:hAnsiTheme="minorHAnsi" w:cstheme="minorHAnsi"/>
              </w:rPr>
              <w:t>公司詳情</w:t>
            </w:r>
          </w:p>
        </w:tc>
      </w:tr>
      <w:tr w:rsidR="001F6D2B" w:rsidTr="4639B164" w14:paraId="04904DD3" w14:textId="77777777">
        <w:trPr>
          <w:trHeight w:val="703"/>
        </w:trPr>
        <w:tc>
          <w:tcPr>
            <w:tcW w:w="544" w:type="dxa"/>
            <w:gridSpan w:val="2"/>
            <w:tcMar/>
          </w:tcPr>
          <w:p w:rsidR="001F6D2B" w:rsidP="00A00BFC" w:rsidRDefault="001F6D2B" w14:paraId="0383D3E8" w14:textId="10EAE5CB">
            <w:pPr>
              <w:jc w:val="right"/>
              <w:rPr>
                <w:rFonts w:eastAsia="微軟正黑體" w:asciiTheme="minorHAnsi" w:hAnsiTheme="minorHAnsi" w:cstheme="minorHAnsi"/>
              </w:rPr>
            </w:pPr>
            <w:r>
              <w:rPr>
                <w:rFonts w:eastAsia="微軟正黑體" w:asciiTheme="minorHAnsi" w:hAnsiTheme="minorHAnsi" w:cstheme="minorHAnsi"/>
              </w:rPr>
              <w:t>a)</w:t>
            </w:r>
          </w:p>
        </w:tc>
        <w:tc>
          <w:tcPr>
            <w:tcW w:w="5006" w:type="dxa"/>
            <w:tcMar/>
          </w:tcPr>
          <w:p w:rsidR="001F6D2B" w:rsidP="00A00BFC" w:rsidRDefault="001F6D2B" w14:paraId="147B72E6" w14:textId="77777777">
            <w:pPr>
              <w:jc w:val="both"/>
              <w:rPr>
                <w:rFonts w:eastAsia="微軟正黑體" w:asciiTheme="minorHAnsi" w:hAnsiTheme="minorHAnsi" w:cstheme="minorHAnsi"/>
              </w:rPr>
            </w:pPr>
            <w:r>
              <w:rPr>
                <w:rFonts w:hint="eastAsia" w:eastAsia="微軟正黑體" w:asciiTheme="minorHAnsi" w:hAnsiTheme="minorHAnsi" w:cstheme="minorHAnsi"/>
              </w:rPr>
              <w:t>C</w:t>
            </w:r>
            <w:r>
              <w:rPr>
                <w:rFonts w:eastAsia="微軟正黑體" w:asciiTheme="minorHAnsi" w:hAnsiTheme="minorHAnsi" w:cstheme="minorHAnsi"/>
              </w:rPr>
              <w:t>ompany Name:</w:t>
            </w:r>
          </w:p>
          <w:p w:rsidR="00662C42" w:rsidP="00A00BFC" w:rsidRDefault="00662C42" w14:paraId="49F8B76D" w14:textId="44668606">
            <w:pPr>
              <w:jc w:val="both"/>
              <w:rPr>
                <w:rFonts w:eastAsia="微軟正黑體" w:asciiTheme="minorHAnsi" w:hAnsiTheme="minorHAnsi" w:cstheme="minorHAnsi"/>
              </w:rPr>
            </w:pPr>
            <w:r w:rsidRPr="00662C42">
              <w:rPr>
                <w:rFonts w:hint="eastAsia" w:eastAsia="微軟正黑體" w:asciiTheme="minorHAnsi" w:hAnsiTheme="minorHAnsi" w:cstheme="minorHAnsi"/>
              </w:rPr>
              <w:t>公司名稱：</w:t>
            </w:r>
          </w:p>
        </w:tc>
        <w:tc>
          <w:tcPr>
            <w:tcW w:w="2804" w:type="dxa"/>
            <w:tcMar/>
          </w:tcPr>
          <w:p w:rsidR="001F6D2B" w:rsidP="00A00BFC" w:rsidRDefault="001F6D2B" w14:paraId="65A1A052" w14:textId="77777777">
            <w:pPr>
              <w:jc w:val="both"/>
              <w:rPr>
                <w:rFonts w:eastAsia="微軟正黑體" w:asciiTheme="minorHAnsi" w:hAnsiTheme="minorHAnsi" w:cstheme="minorHAnsi"/>
              </w:rPr>
            </w:pPr>
          </w:p>
        </w:tc>
      </w:tr>
      <w:tr w:rsidR="001F6D2B" w:rsidTr="4639B164" w14:paraId="3E995786" w14:textId="77777777">
        <w:trPr>
          <w:trHeight w:val="703"/>
        </w:trPr>
        <w:tc>
          <w:tcPr>
            <w:tcW w:w="533" w:type="dxa"/>
            <w:tcMar/>
          </w:tcPr>
          <w:p w:rsidR="001F6D2B" w:rsidP="00A00BFC" w:rsidRDefault="001F6D2B" w14:paraId="7BEFA47B" w14:textId="1647247A">
            <w:pPr>
              <w:jc w:val="right"/>
              <w:rPr>
                <w:rFonts w:eastAsia="微軟正黑體" w:asciiTheme="minorHAnsi" w:hAnsiTheme="minorHAnsi" w:cstheme="minorHAnsi"/>
              </w:rPr>
            </w:pPr>
            <w:r>
              <w:rPr>
                <w:rFonts w:eastAsia="微軟正黑體" w:asciiTheme="minorHAnsi" w:hAnsiTheme="minorHAnsi" w:cstheme="minorHAnsi"/>
              </w:rPr>
              <w:t>b)</w:t>
            </w:r>
          </w:p>
        </w:tc>
        <w:tc>
          <w:tcPr>
            <w:tcW w:w="5017" w:type="dxa"/>
            <w:gridSpan w:val="2"/>
            <w:tcMar/>
          </w:tcPr>
          <w:p w:rsidR="001F6D2B" w:rsidP="00A00BFC" w:rsidRDefault="001F6D2B" w14:paraId="77A23BB6" w14:textId="77777777">
            <w:pPr>
              <w:jc w:val="both"/>
              <w:rPr>
                <w:rFonts w:eastAsia="微軟正黑體" w:asciiTheme="minorHAnsi" w:hAnsiTheme="minorHAnsi" w:cstheme="minorHAnsi"/>
              </w:rPr>
            </w:pPr>
            <w:r>
              <w:rPr>
                <w:rFonts w:eastAsia="微軟正黑體" w:asciiTheme="minorHAnsi" w:hAnsiTheme="minorHAnsi" w:cstheme="minorHAnsi"/>
              </w:rPr>
              <w:t>Company Phone No.:</w:t>
            </w:r>
          </w:p>
          <w:p w:rsidR="00662C42" w:rsidP="00A00BFC" w:rsidRDefault="00662C42" w14:paraId="33860CB4" w14:textId="2B502513">
            <w:pPr>
              <w:jc w:val="both"/>
              <w:rPr>
                <w:rFonts w:eastAsia="微軟正黑體" w:asciiTheme="minorHAnsi" w:hAnsiTheme="minorHAnsi" w:cstheme="minorHAnsi"/>
              </w:rPr>
            </w:pPr>
            <w:r w:rsidRPr="00662C42">
              <w:rPr>
                <w:rFonts w:hint="eastAsia" w:eastAsia="微軟正黑體" w:asciiTheme="minorHAnsi" w:hAnsiTheme="minorHAnsi" w:cstheme="minorHAnsi"/>
              </w:rPr>
              <w:t>公司電話號碼：</w:t>
            </w:r>
          </w:p>
        </w:tc>
        <w:tc>
          <w:tcPr>
            <w:tcW w:w="2804" w:type="dxa"/>
            <w:tcMar/>
          </w:tcPr>
          <w:p w:rsidR="001F6D2B" w:rsidP="00A00BFC" w:rsidRDefault="001F6D2B" w14:paraId="38A21F58" w14:textId="77777777">
            <w:pPr>
              <w:jc w:val="both"/>
              <w:rPr>
                <w:rFonts w:eastAsia="微軟正黑體" w:asciiTheme="minorHAnsi" w:hAnsiTheme="minorHAnsi" w:cstheme="minorHAnsi"/>
              </w:rPr>
            </w:pPr>
          </w:p>
        </w:tc>
      </w:tr>
      <w:tr w:rsidR="001F6D2B" w:rsidTr="4639B164" w14:paraId="34B2290B" w14:textId="77777777">
        <w:trPr>
          <w:trHeight w:val="703"/>
        </w:trPr>
        <w:tc>
          <w:tcPr>
            <w:tcW w:w="533" w:type="dxa"/>
            <w:tcMar/>
          </w:tcPr>
          <w:p w:rsidR="001F6D2B" w:rsidP="00A00BFC" w:rsidRDefault="001F6D2B" w14:paraId="0922CADE" w14:textId="359AA28F">
            <w:pPr>
              <w:jc w:val="right"/>
              <w:rPr>
                <w:rFonts w:eastAsia="微軟正黑體" w:asciiTheme="minorHAnsi" w:hAnsiTheme="minorHAnsi" w:cstheme="minorHAnsi"/>
              </w:rPr>
            </w:pPr>
            <w:r>
              <w:rPr>
                <w:rFonts w:eastAsia="微軟正黑體" w:asciiTheme="minorHAnsi" w:hAnsiTheme="minorHAnsi" w:cstheme="minorHAnsi"/>
              </w:rPr>
              <w:t>c)</w:t>
            </w:r>
          </w:p>
        </w:tc>
        <w:tc>
          <w:tcPr>
            <w:tcW w:w="5017" w:type="dxa"/>
            <w:gridSpan w:val="2"/>
            <w:tcMar/>
          </w:tcPr>
          <w:p w:rsidR="001F6D2B" w:rsidP="00A00BFC" w:rsidRDefault="001F6D2B" w14:paraId="5A0F160A" w14:textId="77777777">
            <w:pPr>
              <w:jc w:val="both"/>
              <w:rPr>
                <w:rFonts w:eastAsia="微軟正黑體" w:asciiTheme="minorHAnsi" w:hAnsiTheme="minorHAnsi" w:cstheme="minorHAnsi"/>
              </w:rPr>
            </w:pPr>
            <w:r>
              <w:rPr>
                <w:rFonts w:eastAsia="微軟正黑體" w:asciiTheme="minorHAnsi" w:hAnsiTheme="minorHAnsi" w:cstheme="minorHAnsi"/>
              </w:rPr>
              <w:t>Company Email Address:</w:t>
            </w:r>
          </w:p>
          <w:p w:rsidR="00662C42" w:rsidP="00A00BFC" w:rsidRDefault="00662C42" w14:paraId="16CD528F" w14:textId="7D302FF9">
            <w:pPr>
              <w:jc w:val="both"/>
              <w:rPr>
                <w:rFonts w:eastAsia="微軟正黑體" w:asciiTheme="minorHAnsi" w:hAnsiTheme="minorHAnsi" w:cstheme="minorHAnsi"/>
              </w:rPr>
            </w:pPr>
            <w:r w:rsidRPr="00662C42">
              <w:rPr>
                <w:rFonts w:hint="eastAsia" w:eastAsia="微軟正黑體" w:asciiTheme="minorHAnsi" w:hAnsiTheme="minorHAnsi" w:cstheme="minorHAnsi"/>
              </w:rPr>
              <w:t>公司電郵地址：</w:t>
            </w:r>
          </w:p>
        </w:tc>
        <w:tc>
          <w:tcPr>
            <w:tcW w:w="2804" w:type="dxa"/>
            <w:tcMar/>
          </w:tcPr>
          <w:p w:rsidR="001F6D2B" w:rsidP="00A00BFC" w:rsidRDefault="001F6D2B" w14:paraId="5DE4FC5B" w14:textId="77777777">
            <w:pPr>
              <w:jc w:val="both"/>
              <w:rPr>
                <w:rFonts w:eastAsia="微軟正黑體" w:asciiTheme="minorHAnsi" w:hAnsiTheme="minorHAnsi" w:cstheme="minorHAnsi"/>
              </w:rPr>
            </w:pPr>
          </w:p>
        </w:tc>
      </w:tr>
      <w:tr w:rsidR="001F6D2B" w:rsidTr="4639B164" w14:paraId="55B3C4D0" w14:textId="77777777">
        <w:trPr>
          <w:trHeight w:val="703"/>
        </w:trPr>
        <w:tc>
          <w:tcPr>
            <w:tcW w:w="533" w:type="dxa"/>
            <w:tcMar/>
          </w:tcPr>
          <w:p w:rsidR="001F6D2B" w:rsidP="00A00BFC" w:rsidRDefault="001F6D2B" w14:paraId="6830817B" w14:textId="5C423B3D">
            <w:pPr>
              <w:jc w:val="right"/>
              <w:rPr>
                <w:rFonts w:eastAsia="微軟正黑體" w:asciiTheme="minorHAnsi" w:hAnsiTheme="minorHAnsi" w:cstheme="minorHAnsi"/>
              </w:rPr>
            </w:pPr>
            <w:r>
              <w:rPr>
                <w:rFonts w:eastAsia="微軟正黑體" w:asciiTheme="minorHAnsi" w:hAnsiTheme="minorHAnsi" w:cstheme="minorHAnsi"/>
              </w:rPr>
              <w:t>d)</w:t>
            </w:r>
          </w:p>
        </w:tc>
        <w:tc>
          <w:tcPr>
            <w:tcW w:w="5017" w:type="dxa"/>
            <w:gridSpan w:val="2"/>
            <w:tcMar/>
          </w:tcPr>
          <w:p w:rsidR="001F6D2B" w:rsidP="00A00BFC" w:rsidRDefault="001F6D2B" w14:paraId="22C7C17E" w14:textId="77777777">
            <w:pPr>
              <w:jc w:val="both"/>
              <w:rPr>
                <w:rFonts w:eastAsia="微軟正黑體" w:asciiTheme="minorHAnsi" w:hAnsiTheme="minorHAnsi" w:cstheme="minorHAnsi"/>
              </w:rPr>
            </w:pPr>
            <w:r>
              <w:rPr>
                <w:rFonts w:eastAsia="微軟正黑體" w:asciiTheme="minorHAnsi" w:hAnsiTheme="minorHAnsi" w:cstheme="minorHAnsi"/>
              </w:rPr>
              <w:t xml:space="preserve">Company </w:t>
            </w:r>
            <w:r>
              <w:rPr>
                <w:rFonts w:hint="eastAsia" w:eastAsia="微軟正黑體" w:asciiTheme="minorHAnsi" w:hAnsiTheme="minorHAnsi" w:cstheme="minorHAnsi"/>
              </w:rPr>
              <w:t>M</w:t>
            </w:r>
            <w:r>
              <w:rPr>
                <w:rFonts w:eastAsia="微軟正黑體" w:asciiTheme="minorHAnsi" w:hAnsiTheme="minorHAnsi" w:cstheme="minorHAnsi"/>
              </w:rPr>
              <w:t>ailing Address:</w:t>
            </w:r>
          </w:p>
          <w:p w:rsidR="00662C42" w:rsidP="00A00BFC" w:rsidRDefault="00662C42" w14:paraId="27E43629" w14:textId="6F8AB5B1">
            <w:pPr>
              <w:jc w:val="both"/>
              <w:rPr>
                <w:rFonts w:eastAsia="微軟正黑體" w:asciiTheme="minorHAnsi" w:hAnsiTheme="minorHAnsi" w:cstheme="minorHAnsi"/>
              </w:rPr>
            </w:pPr>
            <w:r w:rsidRPr="00662C42">
              <w:rPr>
                <w:rFonts w:hint="eastAsia" w:eastAsia="微軟正黑體" w:asciiTheme="minorHAnsi" w:hAnsiTheme="minorHAnsi" w:cstheme="minorHAnsi"/>
              </w:rPr>
              <w:t>公司郵寄地址：</w:t>
            </w:r>
          </w:p>
        </w:tc>
        <w:tc>
          <w:tcPr>
            <w:tcW w:w="2804" w:type="dxa"/>
            <w:tcMar/>
          </w:tcPr>
          <w:p w:rsidR="001F6D2B" w:rsidP="00A00BFC" w:rsidRDefault="001F6D2B" w14:paraId="78FE7AA3" w14:textId="77777777">
            <w:pPr>
              <w:jc w:val="both"/>
              <w:rPr>
                <w:rFonts w:eastAsia="微軟正黑體" w:asciiTheme="minorHAnsi" w:hAnsiTheme="minorHAnsi" w:cstheme="minorHAnsi"/>
              </w:rPr>
            </w:pPr>
          </w:p>
        </w:tc>
      </w:tr>
      <w:tr w:rsidR="001F6D2B" w:rsidTr="4639B164" w14:paraId="0C186E3A" w14:textId="77777777">
        <w:trPr>
          <w:trHeight w:val="703"/>
        </w:trPr>
        <w:tc>
          <w:tcPr>
            <w:tcW w:w="533" w:type="dxa"/>
            <w:tcMar/>
          </w:tcPr>
          <w:p w:rsidR="001F6D2B" w:rsidP="00A00BFC" w:rsidRDefault="001F6D2B" w14:paraId="13C2B257" w14:textId="77F4F50B">
            <w:pPr>
              <w:jc w:val="right"/>
              <w:rPr>
                <w:rFonts w:eastAsia="微軟正黑體" w:asciiTheme="minorHAnsi" w:hAnsiTheme="minorHAnsi" w:cstheme="minorHAnsi"/>
              </w:rPr>
            </w:pPr>
            <w:r>
              <w:rPr>
                <w:rFonts w:eastAsia="微軟正黑體" w:asciiTheme="minorHAnsi" w:hAnsiTheme="minorHAnsi" w:cstheme="minorHAnsi"/>
              </w:rPr>
              <w:t>e)</w:t>
            </w:r>
          </w:p>
        </w:tc>
        <w:tc>
          <w:tcPr>
            <w:tcW w:w="5017" w:type="dxa"/>
            <w:gridSpan w:val="2"/>
            <w:tcMar/>
          </w:tcPr>
          <w:p w:rsidR="0038493B" w:rsidP="00A00BFC" w:rsidRDefault="001F6D2B" w14:paraId="49D7A330" w14:textId="37562784">
            <w:pPr>
              <w:jc w:val="both"/>
              <w:rPr>
                <w:rFonts w:eastAsia="微軟正黑體" w:asciiTheme="minorHAnsi" w:hAnsiTheme="minorHAnsi" w:cstheme="minorHAnsi"/>
              </w:rPr>
            </w:pPr>
            <w:r w:rsidRPr="00A00BFC">
              <w:rPr>
                <w:rFonts w:eastAsia="微軟正黑體" w:asciiTheme="minorHAnsi" w:hAnsiTheme="minorHAnsi" w:cstheme="minorHAnsi"/>
                <w:b/>
                <w:bCs/>
              </w:rPr>
              <w:t>Company Size</w:t>
            </w:r>
            <w:r>
              <w:rPr>
                <w:rFonts w:eastAsia="微軟正黑體" w:asciiTheme="minorHAnsi" w:hAnsiTheme="minorHAnsi" w:cstheme="minorHAnsi"/>
              </w:rPr>
              <w:t>:</w:t>
            </w:r>
            <w:r w:rsidR="000E4AC0">
              <w:rPr>
                <w:rFonts w:eastAsia="微軟正黑體" w:asciiTheme="minorHAnsi" w:hAnsiTheme="minorHAnsi" w:cstheme="minorHAnsi"/>
              </w:rPr>
              <w:t xml:space="preserve"> </w:t>
            </w:r>
            <w:r w:rsidRPr="0038493B" w:rsidR="0038493B">
              <w:rPr>
                <w:rFonts w:hint="eastAsia" w:eastAsia="微軟正黑體" w:asciiTheme="minorHAnsi" w:hAnsiTheme="minorHAnsi" w:cstheme="minorHAnsi"/>
              </w:rPr>
              <w:t>公司規模：</w:t>
            </w:r>
          </w:p>
          <w:p w:rsidR="0038493B" w:rsidP="00A00BFC" w:rsidRDefault="0038493B" w14:paraId="3C8B5833" w14:textId="77777777">
            <w:pPr>
              <w:jc w:val="both"/>
              <w:rPr>
                <w:rFonts w:eastAsia="微軟正黑體" w:asciiTheme="minorHAnsi" w:hAnsiTheme="minorHAnsi" w:cstheme="minorHAnsi"/>
                <w:sz w:val="20"/>
              </w:rPr>
            </w:pPr>
          </w:p>
          <w:p w:rsidR="0038493B" w:rsidP="00A00BFC" w:rsidRDefault="001F6D2B" w14:paraId="310597CF" w14:textId="19F73A7C">
            <w:pPr>
              <w:jc w:val="both"/>
              <w:rPr>
                <w:rFonts w:eastAsia="微軟正黑體" w:asciiTheme="minorHAnsi" w:hAnsiTheme="minorHAnsi" w:cstheme="minorHAnsi"/>
                <w:sz w:val="20"/>
              </w:rPr>
            </w:pPr>
            <w:r w:rsidRPr="00A00BFC">
              <w:rPr>
                <w:rFonts w:eastAsia="微軟正黑體" w:asciiTheme="minorHAnsi" w:hAnsiTheme="minorHAnsi" w:cstheme="minorHAnsi"/>
                <w:sz w:val="20"/>
              </w:rPr>
              <w:t>How many staff does your company have?</w:t>
            </w:r>
          </w:p>
          <w:p w:rsidRPr="00A00BFC" w:rsidR="001F6D2B" w:rsidP="00A00BFC" w:rsidRDefault="0038493B" w14:paraId="2E4404AA" w14:textId="77CDE636">
            <w:pPr>
              <w:jc w:val="both"/>
              <w:rPr>
                <w:rFonts w:eastAsia="微軟正黑體" w:asciiTheme="minorHAnsi" w:hAnsiTheme="minorHAnsi" w:cstheme="minorHAnsi"/>
                <w:sz w:val="20"/>
              </w:rPr>
            </w:pPr>
            <w:r w:rsidRPr="0038493B">
              <w:rPr>
                <w:rFonts w:hint="eastAsia" w:eastAsia="微軟正黑體" w:asciiTheme="minorHAnsi" w:hAnsiTheme="minorHAnsi" w:cstheme="minorHAnsi"/>
                <w:sz w:val="20"/>
              </w:rPr>
              <w:t>貴公司有多少員工？</w:t>
            </w:r>
          </w:p>
          <w:p w:rsidRPr="00A00BFC" w:rsidR="001F6D2B" w:rsidP="001F6D2B" w:rsidRDefault="001F6D2B" w14:paraId="13EAE62C" w14:textId="34D14DE8">
            <w:pPr>
              <w:jc w:val="both"/>
              <w:rPr>
                <w:rFonts w:eastAsia="微軟正黑體" w:asciiTheme="minorHAnsi" w:hAnsiTheme="minorHAnsi" w:cstheme="minorHAnsi"/>
                <w:i/>
                <w:iCs/>
                <w:sz w:val="20"/>
              </w:rPr>
            </w:pPr>
            <w:r w:rsidRPr="00A00BFC">
              <w:rPr>
                <w:rFonts w:eastAsia="微軟正黑體" w:asciiTheme="minorHAnsi" w:hAnsiTheme="minorHAnsi" w:cstheme="minorHAnsi"/>
                <w:i/>
                <w:iCs/>
                <w:sz w:val="20"/>
              </w:rPr>
              <w:t>(*</w:t>
            </w:r>
            <w:r w:rsidRPr="00A00BFC">
              <w:rPr>
                <w:rFonts w:eastAsia="微軟正黑體" w:asciiTheme="minorHAnsi" w:hAnsiTheme="minorHAnsi" w:cstheme="minorHAnsi"/>
                <w:i/>
                <w:iCs/>
                <w:sz w:val="20"/>
                <w:u w:val="single"/>
              </w:rPr>
              <w:t>Note</w:t>
            </w:r>
            <w:r w:rsidRPr="00A00BFC">
              <w:rPr>
                <w:rFonts w:eastAsia="微軟正黑體" w:asciiTheme="minorHAnsi" w:hAnsiTheme="minorHAnsi" w:cstheme="minorHAnsi"/>
                <w:i/>
                <w:iCs/>
                <w:sz w:val="20"/>
              </w:rPr>
              <w:t xml:space="preserve">: A company with fewer than 50 staff is regarded as </w:t>
            </w:r>
            <w:proofErr w:type="gramStart"/>
            <w:r w:rsidRPr="00A00BFC">
              <w:rPr>
                <w:rFonts w:eastAsia="微軟正黑體" w:asciiTheme="minorHAnsi" w:hAnsiTheme="minorHAnsi" w:cstheme="minorHAnsi"/>
                <w:i/>
                <w:iCs/>
                <w:sz w:val="20"/>
              </w:rPr>
              <w:t>an</w:t>
            </w:r>
            <w:proofErr w:type="gramEnd"/>
            <w:r w:rsidRPr="00A00BFC">
              <w:rPr>
                <w:rFonts w:eastAsia="微軟正黑體" w:asciiTheme="minorHAnsi" w:hAnsiTheme="minorHAnsi" w:cstheme="minorHAnsi"/>
                <w:i/>
                <w:iCs/>
                <w:sz w:val="20"/>
              </w:rPr>
              <w:t xml:space="preserve"> Small-and-Medium Enterprise (SME). CIC shall provide more support to SMEs)</w:t>
            </w:r>
            <w:r w:rsidR="0038493B">
              <w:rPr>
                <w:rFonts w:eastAsia="微軟正黑體" w:asciiTheme="minorHAnsi" w:hAnsiTheme="minorHAnsi" w:cstheme="minorHAnsi"/>
                <w:i/>
                <w:iCs/>
                <w:sz w:val="20"/>
              </w:rPr>
              <w:t xml:space="preserve"> </w:t>
            </w:r>
            <w:r w:rsidRPr="0038493B" w:rsidR="0038493B">
              <w:rPr>
                <w:rFonts w:hint="eastAsia" w:eastAsia="微軟正黑體" w:asciiTheme="minorHAnsi" w:hAnsiTheme="minorHAnsi" w:cstheme="minorHAnsi"/>
                <w:i/>
                <w:iCs/>
                <w:sz w:val="20"/>
              </w:rPr>
              <w:t>(*</w:t>
            </w:r>
            <w:proofErr w:type="gramStart"/>
            <w:r w:rsidRPr="00CB0BB8" w:rsidR="0038493B">
              <w:rPr>
                <w:rFonts w:hint="eastAsia" w:eastAsia="微軟正黑體" w:asciiTheme="minorHAnsi" w:hAnsiTheme="minorHAnsi" w:cstheme="minorHAnsi"/>
                <w:i/>
                <w:iCs/>
                <w:sz w:val="20"/>
                <w:u w:val="single"/>
              </w:rPr>
              <w:t>註</w:t>
            </w:r>
            <w:proofErr w:type="gramEnd"/>
            <w:r w:rsidRPr="0038493B" w:rsidR="0038493B">
              <w:rPr>
                <w:rFonts w:hint="eastAsia" w:eastAsia="微軟正黑體" w:asciiTheme="minorHAnsi" w:hAnsiTheme="minorHAnsi" w:cstheme="minorHAnsi"/>
                <w:i/>
                <w:iCs/>
                <w:sz w:val="20"/>
              </w:rPr>
              <w:t>：員工人數少於</w:t>
            </w:r>
            <w:r w:rsidRPr="0038493B" w:rsidR="0038493B">
              <w:rPr>
                <w:rFonts w:hint="eastAsia" w:eastAsia="微軟正黑體" w:asciiTheme="minorHAnsi" w:hAnsiTheme="minorHAnsi" w:cstheme="minorHAnsi"/>
                <w:i/>
                <w:iCs/>
                <w:sz w:val="20"/>
              </w:rPr>
              <w:t>50</w:t>
            </w:r>
            <w:r w:rsidRPr="0038493B" w:rsidR="0038493B">
              <w:rPr>
                <w:rFonts w:hint="eastAsia" w:eastAsia="微軟正黑體" w:asciiTheme="minorHAnsi" w:hAnsiTheme="minorHAnsi" w:cstheme="minorHAnsi"/>
                <w:i/>
                <w:iCs/>
                <w:sz w:val="20"/>
              </w:rPr>
              <w:t>人的公司被視為中小企業。</w:t>
            </w:r>
            <w:r w:rsidRPr="0038493B" w:rsidR="0038493B">
              <w:rPr>
                <w:rFonts w:hint="eastAsia" w:eastAsia="微軟正黑體" w:asciiTheme="minorHAnsi" w:hAnsiTheme="minorHAnsi" w:cstheme="minorHAnsi"/>
                <w:i/>
                <w:iCs/>
                <w:sz w:val="20"/>
              </w:rPr>
              <w:t>CIC</w:t>
            </w:r>
            <w:r w:rsidRPr="0038493B" w:rsidR="0038493B">
              <w:rPr>
                <w:rFonts w:hint="eastAsia" w:eastAsia="微軟正黑體" w:asciiTheme="minorHAnsi" w:hAnsiTheme="minorHAnsi" w:cstheme="minorHAnsi"/>
                <w:i/>
                <w:iCs/>
                <w:sz w:val="20"/>
              </w:rPr>
              <w:t>將為中小企業提供更多支援</w:t>
            </w:r>
            <w:r w:rsidRPr="0038493B" w:rsidR="0038493B">
              <w:rPr>
                <w:rFonts w:hint="eastAsia" w:eastAsia="微軟正黑體" w:asciiTheme="minorHAnsi" w:hAnsiTheme="minorHAnsi" w:cstheme="minorHAnsi"/>
                <w:i/>
                <w:iCs/>
                <w:sz w:val="20"/>
              </w:rPr>
              <w:t>)</w:t>
            </w:r>
          </w:p>
          <w:p w:rsidRPr="00A00BFC" w:rsidR="001F6D2B" w:rsidP="00A00BFC" w:rsidRDefault="001F6D2B" w14:paraId="2F406A9B" w14:textId="25644D01">
            <w:pPr>
              <w:jc w:val="both"/>
              <w:rPr>
                <w:rFonts w:eastAsia="微軟正黑體" w:asciiTheme="minorHAnsi" w:hAnsiTheme="minorHAnsi" w:cstheme="minorHAnsi"/>
                <w:i/>
                <w:iCs/>
              </w:rPr>
            </w:pPr>
          </w:p>
        </w:tc>
        <w:tc>
          <w:tcPr>
            <w:tcW w:w="2804" w:type="dxa"/>
            <w:tcMar/>
          </w:tcPr>
          <w:p w:rsidR="001F6D2B" w:rsidP="00A00BFC" w:rsidRDefault="0038493B" w14:paraId="4EE44B3E" w14:textId="04E5CFD1">
            <w:pPr>
              <w:jc w:val="both"/>
              <w:rPr>
                <w:rFonts w:eastAsia="微軟正黑體" w:asciiTheme="minorHAnsi" w:hAnsiTheme="minorHAnsi" w:cstheme="minorHAnsi"/>
              </w:rPr>
            </w:pPr>
            <w:r w:rsidRPr="00C539C6">
              <w:rPr>
                <w:rFonts w:asciiTheme="minorHAnsi" w:hAnsiTheme="minorHAnsi" w:cstheme="minorHAnsi"/>
                <w:noProof/>
              </w:rPr>
              <mc:AlternateContent>
                <mc:Choice Requires="wps">
                  <w:drawing>
                    <wp:anchor distT="0" distB="0" distL="114300" distR="114300" simplePos="0" relativeHeight="251718656" behindDoc="0" locked="0" layoutInCell="1" allowOverlap="1" wp14:anchorId="28A79FEA" wp14:editId="17E22764">
                      <wp:simplePos x="0" y="0"/>
                      <wp:positionH relativeFrom="column">
                        <wp:posOffset>1502410</wp:posOffset>
                      </wp:positionH>
                      <wp:positionV relativeFrom="paragraph">
                        <wp:posOffset>104775</wp:posOffset>
                      </wp:positionV>
                      <wp:extent cx="144780" cy="152400"/>
                      <wp:effectExtent l="0" t="0" r="26670" b="19050"/>
                      <wp:wrapNone/>
                      <wp:docPr id="1949033419" name="Rectangle 1949033419"/>
                      <wp:cNvGraphicFramePr/>
                      <a:graphic xmlns:a="http://schemas.openxmlformats.org/drawingml/2006/main">
                        <a:graphicData uri="http://schemas.microsoft.com/office/word/2010/wordprocessingShape">
                          <wps:wsp>
                            <wps:cNvSpPr/>
                            <wps:spPr>
                              <a:xfrm>
                                <a:off x="0" y="0"/>
                                <a:ext cx="1447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49033419" style="position:absolute;margin-left:118.3pt;margin-top:8.25pt;width:11.4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D8E32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"/>
                  </w:pict>
                </mc:Fallback>
              </mc:AlternateContent>
            </w:r>
            <w:r w:rsidR="001F6D2B">
              <w:rPr>
                <w:rFonts w:eastAsia="微軟正黑體" w:asciiTheme="minorHAnsi" w:hAnsiTheme="minorHAnsi" w:cstheme="minorHAnsi"/>
              </w:rPr>
              <w:t xml:space="preserve">50 persons or more </w:t>
            </w:r>
          </w:p>
          <w:p w:rsidR="0038493B" w:rsidP="00A00BFC" w:rsidRDefault="0038493B" w14:paraId="42EE6F34" w14:textId="6929D539">
            <w:pPr>
              <w:jc w:val="both"/>
              <w:rPr>
                <w:rFonts w:eastAsia="微軟正黑體" w:asciiTheme="minorHAnsi" w:hAnsiTheme="minorHAnsi" w:cstheme="minorHAnsi"/>
              </w:rPr>
            </w:pPr>
            <w:r w:rsidRPr="0038493B">
              <w:rPr>
                <w:rFonts w:hint="eastAsia" w:eastAsia="微軟正黑體" w:asciiTheme="minorHAnsi" w:hAnsiTheme="minorHAnsi" w:cstheme="minorHAnsi"/>
              </w:rPr>
              <w:t>50</w:t>
            </w:r>
            <w:r w:rsidRPr="0038493B">
              <w:rPr>
                <w:rFonts w:hint="eastAsia" w:eastAsia="微軟正黑體" w:asciiTheme="minorHAnsi" w:hAnsiTheme="minorHAnsi" w:cstheme="minorHAnsi"/>
              </w:rPr>
              <w:t>人以上</w:t>
            </w:r>
          </w:p>
          <w:p w:rsidR="0038493B" w:rsidP="00A00BFC" w:rsidRDefault="0038493B" w14:paraId="676ADB24" w14:textId="77777777">
            <w:pPr>
              <w:jc w:val="both"/>
              <w:rPr>
                <w:rFonts w:eastAsia="微軟正黑體" w:asciiTheme="minorHAnsi" w:hAnsiTheme="minorHAnsi" w:cstheme="minorHAnsi"/>
              </w:rPr>
            </w:pPr>
          </w:p>
          <w:p w:rsidR="001F6D2B" w:rsidP="00A00BFC" w:rsidRDefault="001F6D2B" w14:paraId="6DC85B70" w14:textId="77777777">
            <w:pPr>
              <w:jc w:val="both"/>
              <w:rPr>
                <w:rFonts w:eastAsia="微軟正黑體" w:asciiTheme="minorHAnsi" w:hAnsiTheme="minorHAnsi" w:cstheme="minorHAnsi"/>
              </w:rPr>
            </w:pPr>
            <w:r w:rsidRPr="00C539C6">
              <w:rPr>
                <w:rFonts w:asciiTheme="minorHAnsi" w:hAnsiTheme="minorHAnsi" w:cstheme="minorHAnsi"/>
                <w:noProof/>
              </w:rPr>
              <mc:AlternateContent>
                <mc:Choice Requires="wps">
                  <w:drawing>
                    <wp:anchor distT="0" distB="0" distL="114300" distR="114300" simplePos="0" relativeHeight="251719680" behindDoc="0" locked="0" layoutInCell="1" allowOverlap="1" wp14:anchorId="64C91595" wp14:editId="1CA9E63D">
                      <wp:simplePos x="0" y="0"/>
                      <wp:positionH relativeFrom="column">
                        <wp:posOffset>1494790</wp:posOffset>
                      </wp:positionH>
                      <wp:positionV relativeFrom="paragraph">
                        <wp:posOffset>59055</wp:posOffset>
                      </wp:positionV>
                      <wp:extent cx="144780" cy="152400"/>
                      <wp:effectExtent l="0" t="0" r="26670" b="19050"/>
                      <wp:wrapNone/>
                      <wp:docPr id="1248724206" name="Rectangle 1248724206"/>
                      <wp:cNvGraphicFramePr/>
                      <a:graphic xmlns:a="http://schemas.openxmlformats.org/drawingml/2006/main">
                        <a:graphicData uri="http://schemas.microsoft.com/office/word/2010/wordprocessingShape">
                          <wps:wsp>
                            <wps:cNvSpPr/>
                            <wps:spPr>
                              <a:xfrm>
                                <a:off x="0" y="0"/>
                                <a:ext cx="1447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48724206" style="position:absolute;margin-left:117.7pt;margin-top:4.65pt;width:11.4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1DB8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"/>
                  </w:pict>
                </mc:Fallback>
              </mc:AlternateContent>
            </w:r>
            <w:r>
              <w:rPr>
                <w:rFonts w:eastAsia="微軟正黑體" w:asciiTheme="minorHAnsi" w:hAnsiTheme="minorHAnsi" w:cstheme="minorHAnsi"/>
              </w:rPr>
              <w:t xml:space="preserve">fewer than 50* persons  </w:t>
            </w:r>
          </w:p>
          <w:p w:rsidR="0038493B" w:rsidP="00A00BFC" w:rsidRDefault="0038493B" w14:paraId="55467C39" w14:textId="3CFC5327">
            <w:pPr>
              <w:jc w:val="both"/>
              <w:rPr>
                <w:rFonts w:eastAsia="微軟正黑體" w:asciiTheme="minorHAnsi" w:hAnsiTheme="minorHAnsi" w:cstheme="minorHAnsi"/>
              </w:rPr>
            </w:pPr>
            <w:r w:rsidRPr="0038493B">
              <w:rPr>
                <w:rFonts w:hint="eastAsia" w:eastAsia="微軟正黑體" w:asciiTheme="minorHAnsi" w:hAnsiTheme="minorHAnsi" w:cstheme="minorHAnsi"/>
              </w:rPr>
              <w:t>少於</w:t>
            </w:r>
            <w:r w:rsidRPr="0038493B">
              <w:rPr>
                <w:rFonts w:hint="eastAsia" w:eastAsia="微軟正黑體" w:asciiTheme="minorHAnsi" w:hAnsiTheme="minorHAnsi" w:cstheme="minorHAnsi"/>
              </w:rPr>
              <w:t xml:space="preserve"> 50*</w:t>
            </w:r>
            <w:r w:rsidRPr="0038493B">
              <w:rPr>
                <w:rFonts w:hint="eastAsia" w:eastAsia="微軟正黑體" w:asciiTheme="minorHAnsi" w:hAnsiTheme="minorHAnsi" w:cstheme="minorHAnsi"/>
              </w:rPr>
              <w:t>人</w:t>
            </w:r>
          </w:p>
        </w:tc>
      </w:tr>
      <w:tr w:rsidR="001F6D2B" w:rsidTr="4639B164" w14:paraId="440B1DD0" w14:textId="77777777">
        <w:trPr>
          <w:trHeight w:val="703"/>
        </w:trPr>
        <w:tc>
          <w:tcPr>
            <w:tcW w:w="533" w:type="dxa"/>
            <w:tcMar/>
          </w:tcPr>
          <w:p w:rsidR="001F6D2B" w:rsidP="001F6D2B" w:rsidRDefault="001F6D2B" w14:paraId="08DFEA42" w14:textId="6253911E">
            <w:pPr>
              <w:jc w:val="right"/>
              <w:rPr>
                <w:rFonts w:eastAsia="微軟正黑體" w:asciiTheme="minorHAnsi" w:hAnsiTheme="minorHAnsi" w:cstheme="minorHAnsi"/>
              </w:rPr>
            </w:pPr>
            <w:r>
              <w:rPr>
                <w:rFonts w:hint="eastAsia" w:eastAsia="微軟正黑體" w:asciiTheme="minorHAnsi" w:hAnsiTheme="minorHAnsi" w:cstheme="minorHAnsi"/>
              </w:rPr>
              <w:t>f</w:t>
            </w:r>
            <w:r>
              <w:rPr>
                <w:rFonts w:eastAsia="微軟正黑體" w:asciiTheme="minorHAnsi" w:hAnsiTheme="minorHAnsi" w:cstheme="minorHAnsi"/>
              </w:rPr>
              <w:t>)</w:t>
            </w:r>
          </w:p>
        </w:tc>
        <w:tc>
          <w:tcPr>
            <w:tcW w:w="5017" w:type="dxa"/>
            <w:gridSpan w:val="2"/>
            <w:tcMar/>
          </w:tcPr>
          <w:p w:rsidRPr="00AE3CF7" w:rsidR="001F6D2B" w:rsidP="001F6D2B" w:rsidRDefault="001F6D2B" w14:paraId="5D67A96A" w14:textId="4E5556A1">
            <w:pPr>
              <w:jc w:val="both"/>
              <w:rPr>
                <w:rFonts w:eastAsia="微軟正黑體" w:asciiTheme="minorHAnsi" w:hAnsiTheme="minorHAnsi" w:cstheme="minorHAnsi"/>
              </w:rPr>
            </w:pPr>
            <w:r w:rsidRPr="001A0DB8">
              <w:rPr>
                <w:rFonts w:eastAsia="微軟正黑體" w:asciiTheme="minorHAnsi" w:hAnsiTheme="minorHAnsi" w:cstheme="minorHAnsi"/>
                <w:b/>
                <w:bCs/>
              </w:rPr>
              <w:t>Project Types</w:t>
            </w:r>
            <w:r w:rsidRPr="001A0DB8">
              <w:rPr>
                <w:rFonts w:eastAsia="微軟正黑體" w:asciiTheme="minorHAnsi" w:hAnsiTheme="minorHAnsi" w:cstheme="minorHAnsi"/>
              </w:rPr>
              <w:t xml:space="preserve"> usually involved:</w:t>
            </w:r>
            <w:r w:rsidRPr="001A0DB8" w:rsidR="000D0121">
              <w:rPr>
                <w:rFonts w:eastAsia="微軟正黑體" w:asciiTheme="minorHAnsi" w:hAnsiTheme="minorHAnsi" w:cstheme="minorHAnsi"/>
              </w:rPr>
              <w:t xml:space="preserve"> </w:t>
            </w:r>
            <w:r w:rsidRPr="001A0DB8" w:rsidR="000D0121">
              <w:rPr>
                <w:rFonts w:hint="eastAsia" w:eastAsia="微軟正黑體" w:asciiTheme="minorHAnsi" w:hAnsiTheme="minorHAnsi" w:cstheme="minorHAnsi"/>
              </w:rPr>
              <w:t>通常涉及的項目類型：</w:t>
            </w:r>
          </w:p>
          <w:p w:rsidRPr="00C16D19" w:rsidR="001F6D2B" w:rsidP="001F6D2B" w:rsidRDefault="001F6D2B" w14:paraId="4DB6D082" w14:textId="4F4501D6">
            <w:pPr>
              <w:jc w:val="both"/>
              <w:rPr>
                <w:rFonts w:eastAsia="微軟正黑體" w:asciiTheme="minorHAnsi" w:hAnsiTheme="minorHAnsi" w:cstheme="minorHAnsi"/>
                <w:i/>
                <w:iCs/>
                <w:sz w:val="20"/>
              </w:rPr>
            </w:pPr>
            <w:r w:rsidRPr="00AE3CF7">
              <w:rPr>
                <w:rFonts w:eastAsia="微軟正黑體" w:asciiTheme="minorHAnsi" w:hAnsiTheme="minorHAnsi" w:cstheme="minorHAnsi"/>
                <w:i/>
                <w:iCs/>
                <w:sz w:val="20"/>
              </w:rPr>
              <w:t>(Civil, Building, Repair, Maintenance, Alteration and Addition (</w:t>
            </w:r>
            <w:r w:rsidRPr="00C16D19">
              <w:rPr>
                <w:rFonts w:eastAsia="微軟正黑體" w:asciiTheme="minorHAnsi" w:hAnsiTheme="minorHAnsi" w:cstheme="minorHAnsi"/>
                <w:i/>
                <w:iCs/>
                <w:sz w:val="20"/>
              </w:rPr>
              <w:t>RMMA), Electrical and Mechanical (E&amp;M) etc.)</w:t>
            </w:r>
          </w:p>
          <w:p w:rsidRPr="000E4AC0" w:rsidR="000D0121" w:rsidP="000D0121" w:rsidRDefault="001F6D2B" w14:paraId="0141C55D" w14:textId="79BC0313">
            <w:pPr>
              <w:jc w:val="both"/>
              <w:rPr>
                <w:rFonts w:eastAsia="微軟正黑體" w:asciiTheme="minorHAnsi" w:hAnsiTheme="minorHAnsi" w:cstheme="minorHAnsi"/>
                <w:i/>
                <w:iCs/>
                <w:sz w:val="20"/>
              </w:rPr>
            </w:pPr>
            <w:r w:rsidRPr="00C16D19">
              <w:rPr>
                <w:rFonts w:eastAsia="微軟正黑體" w:asciiTheme="minorHAnsi" w:hAnsiTheme="minorHAnsi" w:cstheme="minorHAnsi"/>
                <w:i/>
                <w:iCs/>
                <w:sz w:val="20"/>
              </w:rPr>
              <w:t>(Multiple answers are allowed)</w:t>
            </w:r>
            <w:r w:rsidRPr="00C16D19" w:rsidR="000D0121">
              <w:rPr>
                <w:rFonts w:eastAsia="微軟正黑體" w:asciiTheme="minorHAnsi" w:hAnsiTheme="minorHAnsi" w:cstheme="minorHAnsi"/>
                <w:i/>
                <w:iCs/>
                <w:sz w:val="20"/>
              </w:rPr>
              <w:t xml:space="preserve"> </w:t>
            </w:r>
            <w:proofErr w:type="gramStart"/>
            <w:r w:rsidRPr="00C16D19" w:rsidR="000D0121">
              <w:rPr>
                <w:rFonts w:hint="eastAsia" w:eastAsia="微軟正黑體" w:asciiTheme="minorHAnsi" w:hAnsiTheme="minorHAnsi" w:cstheme="minorHAnsi"/>
                <w:i/>
                <w:iCs/>
                <w:sz w:val="20"/>
              </w:rPr>
              <w:t>（</w:t>
            </w:r>
            <w:proofErr w:type="gramEnd"/>
            <w:r w:rsidRPr="00C16D19" w:rsidR="000D0121">
              <w:rPr>
                <w:rFonts w:hint="eastAsia" w:eastAsia="微軟正黑體" w:asciiTheme="minorHAnsi" w:hAnsiTheme="minorHAnsi" w:cstheme="minorHAnsi"/>
                <w:i/>
                <w:iCs/>
                <w:sz w:val="20"/>
              </w:rPr>
              <w:t>土木、樓宇、維修、</w:t>
            </w:r>
            <w:r w:rsidRPr="00CB0BB8" w:rsidR="00B911FA">
              <w:rPr>
                <w:rFonts w:hint="eastAsia" w:eastAsia="微軟正黑體" w:asciiTheme="minorHAnsi" w:hAnsiTheme="minorHAnsi" w:cstheme="minorHAnsi"/>
                <w:i/>
                <w:iCs/>
                <w:sz w:val="20"/>
              </w:rPr>
              <w:t>保養、裝飾、改建及加建</w:t>
            </w:r>
            <w:proofErr w:type="gramStart"/>
            <w:r w:rsidRPr="00CB0BB8" w:rsidR="00B911FA">
              <w:rPr>
                <w:rFonts w:hint="eastAsia" w:eastAsia="微軟正黑體" w:asciiTheme="minorHAnsi" w:hAnsiTheme="minorHAnsi" w:cstheme="minorHAnsi"/>
                <w:i/>
                <w:iCs/>
                <w:sz w:val="20"/>
              </w:rPr>
              <w:t>（</w:t>
            </w:r>
            <w:proofErr w:type="gramEnd"/>
            <w:r w:rsidRPr="00CB0BB8" w:rsidR="00B911FA">
              <w:rPr>
                <w:rFonts w:hint="eastAsia" w:eastAsia="微軟正黑體" w:asciiTheme="minorHAnsi" w:hAnsiTheme="minorHAnsi" w:cstheme="minorHAnsi"/>
                <w:i/>
                <w:iCs/>
                <w:sz w:val="20"/>
              </w:rPr>
              <w:t>裝飾及維修</w:t>
            </w:r>
            <w:proofErr w:type="gramStart"/>
            <w:r w:rsidRPr="00CB0BB8" w:rsidR="00B911FA">
              <w:rPr>
                <w:rFonts w:hint="eastAsia" w:eastAsia="微軟正黑體" w:asciiTheme="minorHAnsi" w:hAnsiTheme="minorHAnsi" w:cstheme="minorHAnsi"/>
                <w:i/>
                <w:iCs/>
                <w:sz w:val="20"/>
              </w:rPr>
              <w:t>）</w:t>
            </w:r>
            <w:proofErr w:type="gramEnd"/>
            <w:r w:rsidRPr="001A0DB8" w:rsidR="000D0121">
              <w:rPr>
                <w:rFonts w:hint="eastAsia" w:eastAsia="微軟正黑體" w:asciiTheme="minorHAnsi" w:hAnsiTheme="minorHAnsi" w:cstheme="minorHAnsi"/>
                <w:i/>
                <w:iCs/>
                <w:sz w:val="20"/>
              </w:rPr>
              <w:t>（</w:t>
            </w:r>
            <w:r w:rsidRPr="001A0DB8" w:rsidR="000D0121">
              <w:rPr>
                <w:rFonts w:hint="eastAsia" w:eastAsia="微軟正黑體" w:asciiTheme="minorHAnsi" w:hAnsiTheme="minorHAnsi" w:cstheme="minorHAnsi"/>
                <w:i/>
                <w:iCs/>
                <w:sz w:val="20"/>
              </w:rPr>
              <w:t>RMMA</w:t>
            </w:r>
            <w:r w:rsidRPr="001A0DB8" w:rsidR="000D0121">
              <w:rPr>
                <w:rFonts w:hint="eastAsia" w:eastAsia="微軟正黑體" w:asciiTheme="minorHAnsi" w:hAnsiTheme="minorHAnsi" w:cstheme="minorHAnsi"/>
                <w:i/>
                <w:iCs/>
                <w:sz w:val="20"/>
              </w:rPr>
              <w:t>）、機電（</w:t>
            </w:r>
            <w:r w:rsidRPr="001A0DB8" w:rsidR="000D0121">
              <w:rPr>
                <w:rFonts w:hint="eastAsia" w:eastAsia="微軟正黑體" w:asciiTheme="minorHAnsi" w:hAnsiTheme="minorHAnsi" w:cstheme="minorHAnsi"/>
                <w:i/>
                <w:iCs/>
                <w:sz w:val="20"/>
              </w:rPr>
              <w:t>E&amp;M</w:t>
            </w:r>
            <w:r w:rsidRPr="000E4AC0" w:rsidR="000D0121">
              <w:rPr>
                <w:rFonts w:hint="eastAsia" w:eastAsia="微軟正黑體" w:asciiTheme="minorHAnsi" w:hAnsiTheme="minorHAnsi" w:cstheme="minorHAnsi"/>
                <w:i/>
                <w:iCs/>
                <w:sz w:val="20"/>
              </w:rPr>
              <w:t>）等</w:t>
            </w:r>
            <w:proofErr w:type="gramStart"/>
            <w:r w:rsidRPr="000E4AC0" w:rsidR="000D0121">
              <w:rPr>
                <w:rFonts w:hint="eastAsia" w:eastAsia="微軟正黑體" w:asciiTheme="minorHAnsi" w:hAnsiTheme="minorHAnsi" w:cstheme="minorHAnsi"/>
                <w:i/>
                <w:iCs/>
                <w:sz w:val="20"/>
              </w:rPr>
              <w:t>）</w:t>
            </w:r>
            <w:proofErr w:type="gramEnd"/>
          </w:p>
          <w:p w:rsidRPr="00AE3CF7" w:rsidR="001F6D2B" w:rsidP="000D0121" w:rsidRDefault="000D0121" w14:paraId="7B3C8A78" w14:textId="3B42309E">
            <w:pPr>
              <w:jc w:val="both"/>
              <w:rPr>
                <w:rFonts w:eastAsia="微軟正黑體" w:asciiTheme="minorHAnsi" w:hAnsiTheme="minorHAnsi" w:cstheme="minorHAnsi"/>
                <w:i/>
                <w:iCs/>
                <w:sz w:val="20"/>
              </w:rPr>
            </w:pPr>
            <w:r w:rsidRPr="00AE3CF7">
              <w:rPr>
                <w:rFonts w:hint="eastAsia" w:eastAsia="微軟正黑體" w:asciiTheme="minorHAnsi" w:hAnsiTheme="minorHAnsi" w:cstheme="minorHAnsi"/>
                <w:i/>
                <w:iCs/>
                <w:sz w:val="20"/>
              </w:rPr>
              <w:t>（可選擇多個答案）</w:t>
            </w:r>
          </w:p>
          <w:p w:rsidRPr="00AE3CF7" w:rsidR="001F6D2B" w:rsidP="001F6D2B" w:rsidRDefault="001F6D2B" w14:paraId="112A9CFA" w14:textId="358CF26A">
            <w:pPr>
              <w:jc w:val="both"/>
              <w:rPr>
                <w:rFonts w:eastAsia="微軟正黑體" w:asciiTheme="minorHAnsi" w:hAnsiTheme="minorHAnsi" w:cstheme="minorHAnsi"/>
                <w:i/>
                <w:iCs/>
              </w:rPr>
            </w:pPr>
          </w:p>
        </w:tc>
        <w:tc>
          <w:tcPr>
            <w:tcW w:w="2804" w:type="dxa"/>
            <w:tcMar/>
          </w:tcPr>
          <w:p w:rsidR="001F6D2B" w:rsidP="00A00BFC" w:rsidRDefault="001F6D2B" w14:paraId="1FBCEE19" w14:textId="5C814941">
            <w:pPr>
              <w:jc w:val="both"/>
              <w:rPr>
                <w:rFonts w:eastAsia="微軟正黑體" w:asciiTheme="minorHAnsi" w:hAnsiTheme="minorHAnsi" w:cstheme="minorHAnsi"/>
              </w:rPr>
            </w:pPr>
            <w:r w:rsidRPr="00C539C6">
              <w:rPr>
                <w:rFonts w:asciiTheme="minorHAnsi" w:hAnsiTheme="minorHAnsi" w:cstheme="minorHAnsi"/>
                <w:noProof/>
              </w:rPr>
              <mc:AlternateContent>
                <mc:Choice Requires="wps">
                  <w:drawing>
                    <wp:anchor distT="0" distB="0" distL="114300" distR="114300" simplePos="0" relativeHeight="251720704" behindDoc="0" locked="0" layoutInCell="1" allowOverlap="1" wp14:anchorId="5C57BD8F" wp14:editId="7B16FE77">
                      <wp:simplePos x="0" y="0"/>
                      <wp:positionH relativeFrom="column">
                        <wp:posOffset>1268569</wp:posOffset>
                      </wp:positionH>
                      <wp:positionV relativeFrom="paragraph">
                        <wp:posOffset>43180</wp:posOffset>
                      </wp:positionV>
                      <wp:extent cx="144780" cy="152400"/>
                      <wp:effectExtent l="0" t="0" r="26670" b="19050"/>
                      <wp:wrapNone/>
                      <wp:docPr id="1" name="Rectangle 1284320498"/>
                      <wp:cNvGraphicFramePr/>
                      <a:graphic xmlns:a="http://schemas.openxmlformats.org/drawingml/2006/main">
                        <a:graphicData uri="http://schemas.microsoft.com/office/word/2010/wordprocessingShape">
                          <wps:wsp>
                            <wps:cNvSpPr/>
                            <wps:spPr>
                              <a:xfrm>
                                <a:off x="0" y="0"/>
                                <a:ext cx="1447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84320498" style="position:absolute;margin-left:99.9pt;margin-top:3.4pt;width:11.4pt;height: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B171E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"/>
                  </w:pict>
                </mc:Fallback>
              </mc:AlternateContent>
            </w:r>
            <w:r>
              <w:rPr>
                <w:rFonts w:hint="eastAsia" w:eastAsia="微軟正黑體" w:asciiTheme="minorHAnsi" w:hAnsiTheme="minorHAnsi" w:cstheme="minorHAnsi"/>
              </w:rPr>
              <w:t>C</w:t>
            </w:r>
            <w:r>
              <w:rPr>
                <w:rFonts w:eastAsia="微軟正黑體" w:asciiTheme="minorHAnsi" w:hAnsiTheme="minorHAnsi" w:cstheme="minorHAnsi"/>
              </w:rPr>
              <w:t>ivil</w:t>
            </w:r>
            <w:r w:rsidRPr="00C16D19" w:rsidR="000D0121">
              <w:rPr>
                <w:rFonts w:hint="eastAsia" w:eastAsia="微軟正黑體" w:asciiTheme="minorHAnsi" w:hAnsiTheme="minorHAnsi" w:cstheme="minorHAnsi"/>
                <w:szCs w:val="24"/>
              </w:rPr>
              <w:t>土木</w:t>
            </w:r>
          </w:p>
          <w:p w:rsidRPr="001A0DB8" w:rsidR="001F6D2B" w:rsidP="001F6D2B" w:rsidRDefault="001F6D2B" w14:paraId="5A33521D" w14:textId="036C3A31">
            <w:pPr>
              <w:jc w:val="both"/>
              <w:rPr>
                <w:rFonts w:eastAsia="微軟正黑體" w:asciiTheme="minorHAnsi" w:hAnsiTheme="minorHAnsi" w:cstheme="minorHAnsi"/>
                <w:szCs w:val="24"/>
              </w:rPr>
            </w:pPr>
            <w:r w:rsidRPr="00C539C6">
              <w:rPr>
                <w:rFonts w:asciiTheme="minorHAnsi" w:hAnsiTheme="minorHAnsi" w:cstheme="minorHAnsi"/>
                <w:noProof/>
              </w:rPr>
              <mc:AlternateContent>
                <mc:Choice Requires="wps">
                  <w:drawing>
                    <wp:anchor distT="0" distB="0" distL="114300" distR="114300" simplePos="0" relativeHeight="251721728" behindDoc="0" locked="0" layoutInCell="1" allowOverlap="1" wp14:anchorId="0BF7FFC7" wp14:editId="30ADCC6B">
                      <wp:simplePos x="0" y="0"/>
                      <wp:positionH relativeFrom="column">
                        <wp:posOffset>1273971</wp:posOffset>
                      </wp:positionH>
                      <wp:positionV relativeFrom="paragraph">
                        <wp:posOffset>33655</wp:posOffset>
                      </wp:positionV>
                      <wp:extent cx="144780" cy="152400"/>
                      <wp:effectExtent l="0" t="0" r="26670" b="19050"/>
                      <wp:wrapNone/>
                      <wp:docPr id="2" name="Rectangle 2059627967"/>
                      <wp:cNvGraphicFramePr/>
                      <a:graphic xmlns:a="http://schemas.openxmlformats.org/drawingml/2006/main">
                        <a:graphicData uri="http://schemas.microsoft.com/office/word/2010/wordprocessingShape">
                          <wps:wsp>
                            <wps:cNvSpPr/>
                            <wps:spPr>
                              <a:xfrm>
                                <a:off x="0" y="0"/>
                                <a:ext cx="1447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59627967" style="position:absolute;margin-left:100.3pt;margin-top:2.65pt;width:11.4pt;height: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8F745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"/>
                  </w:pict>
                </mc:Fallback>
              </mc:AlternateContent>
            </w:r>
            <w:r>
              <w:rPr>
                <w:rFonts w:eastAsia="微軟正黑體" w:asciiTheme="minorHAnsi" w:hAnsiTheme="minorHAnsi" w:cstheme="minorHAnsi"/>
              </w:rPr>
              <w:t>Building</w:t>
            </w:r>
            <w:r w:rsidRPr="00C16D19" w:rsidR="000D0121">
              <w:rPr>
                <w:rFonts w:hint="eastAsia" w:eastAsia="微軟正黑體" w:asciiTheme="minorHAnsi" w:hAnsiTheme="minorHAnsi" w:cstheme="minorHAnsi"/>
                <w:szCs w:val="24"/>
              </w:rPr>
              <w:t>樓宇</w:t>
            </w:r>
          </w:p>
          <w:p w:rsidR="001F6D2B" w:rsidP="001F6D2B" w:rsidRDefault="001F6D2B" w14:paraId="08A4F22F" w14:textId="2B9A1EA7">
            <w:pPr>
              <w:jc w:val="both"/>
              <w:rPr>
                <w:rFonts w:asciiTheme="minorHAnsi" w:hAnsiTheme="minorHAnsi" w:cstheme="minorHAnsi"/>
                <w:noProof/>
              </w:rPr>
            </w:pPr>
            <w:r w:rsidRPr="00C539C6">
              <w:rPr>
                <w:rFonts w:asciiTheme="minorHAnsi" w:hAnsiTheme="minorHAnsi" w:cstheme="minorHAnsi"/>
                <w:noProof/>
              </w:rPr>
              <mc:AlternateContent>
                <mc:Choice Requires="wps">
                  <w:drawing>
                    <wp:anchor distT="0" distB="0" distL="114300" distR="114300" simplePos="0" relativeHeight="251723776" behindDoc="0" locked="0" layoutInCell="1" allowOverlap="1" wp14:anchorId="7A8B2EA3" wp14:editId="3BC8A177">
                      <wp:simplePos x="0" y="0"/>
                      <wp:positionH relativeFrom="column">
                        <wp:posOffset>1282539</wp:posOffset>
                      </wp:positionH>
                      <wp:positionV relativeFrom="paragraph">
                        <wp:posOffset>51435</wp:posOffset>
                      </wp:positionV>
                      <wp:extent cx="144780" cy="152400"/>
                      <wp:effectExtent l="0" t="0" r="26670" b="19050"/>
                      <wp:wrapNone/>
                      <wp:docPr id="6" name="Rectangle 2059627967"/>
                      <wp:cNvGraphicFramePr/>
                      <a:graphic xmlns:a="http://schemas.openxmlformats.org/drawingml/2006/main">
                        <a:graphicData uri="http://schemas.microsoft.com/office/word/2010/wordprocessingShape">
                          <wps:wsp>
                            <wps:cNvSpPr/>
                            <wps:spPr>
                              <a:xfrm>
                                <a:off x="0" y="0"/>
                                <a:ext cx="1447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59627967" style="position:absolute;margin-left:101pt;margin-top:4.05pt;width:11.4pt;height: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154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"/>
                  </w:pict>
                </mc:Fallback>
              </mc:AlternateContent>
            </w:r>
            <w:r>
              <w:rPr>
                <w:rFonts w:hint="eastAsia" w:asciiTheme="minorHAnsi" w:hAnsiTheme="minorHAnsi" w:cstheme="minorHAnsi"/>
                <w:noProof/>
              </w:rPr>
              <w:t>R</w:t>
            </w:r>
            <w:r>
              <w:rPr>
                <w:rFonts w:asciiTheme="minorHAnsi" w:hAnsiTheme="minorHAnsi" w:cstheme="minorHAnsi"/>
                <w:noProof/>
              </w:rPr>
              <w:t>MAA</w:t>
            </w:r>
            <w:r w:rsidRPr="00CB0BB8" w:rsidR="001922ED">
              <w:rPr>
                <w:rFonts w:hint="eastAsia" w:eastAsia="微軟正黑體" w:asciiTheme="minorHAnsi" w:hAnsiTheme="minorHAnsi" w:cstheme="minorHAnsi"/>
                <w:szCs w:val="24"/>
              </w:rPr>
              <w:t>裝飾及維修</w:t>
            </w:r>
          </w:p>
          <w:p w:rsidRPr="00C16D19" w:rsidR="001A0DB8" w:rsidP="001F6D2B" w:rsidRDefault="001F6D2B" w14:paraId="2AD4E2BC" w14:textId="3747A9DE">
            <w:pPr>
              <w:jc w:val="both"/>
              <w:rPr>
                <w:rFonts w:eastAsia="微軟正黑體" w:asciiTheme="minorHAnsi" w:hAnsiTheme="minorHAnsi" w:cstheme="minorHAnsi"/>
                <w:szCs w:val="24"/>
              </w:rPr>
            </w:pPr>
            <w:r w:rsidRPr="00C539C6">
              <w:rPr>
                <w:rFonts w:asciiTheme="minorHAnsi" w:hAnsiTheme="minorHAnsi" w:cstheme="minorHAnsi"/>
                <w:noProof/>
              </w:rPr>
              <mc:AlternateContent>
                <mc:Choice Requires="wps">
                  <w:drawing>
                    <wp:anchor distT="0" distB="0" distL="114300" distR="114300" simplePos="0" relativeHeight="251722752" behindDoc="0" locked="0" layoutInCell="1" allowOverlap="1" wp14:anchorId="3C20A940" wp14:editId="56751715">
                      <wp:simplePos x="0" y="0"/>
                      <wp:positionH relativeFrom="column">
                        <wp:posOffset>1285714</wp:posOffset>
                      </wp:positionH>
                      <wp:positionV relativeFrom="paragraph">
                        <wp:posOffset>74930</wp:posOffset>
                      </wp:positionV>
                      <wp:extent cx="144780" cy="152400"/>
                      <wp:effectExtent l="0" t="0" r="26670" b="19050"/>
                      <wp:wrapNone/>
                      <wp:docPr id="5" name="Rectangle 2059627967"/>
                      <wp:cNvGraphicFramePr/>
                      <a:graphic xmlns:a="http://schemas.openxmlformats.org/drawingml/2006/main">
                        <a:graphicData uri="http://schemas.microsoft.com/office/word/2010/wordprocessingShape">
                          <wps:wsp>
                            <wps:cNvSpPr/>
                            <wps:spPr>
                              <a:xfrm>
                                <a:off x="0" y="0"/>
                                <a:ext cx="1447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59627967" style="position:absolute;margin-left:101.25pt;margin-top:5.9pt;width:11.4pt;height: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EE4CF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"/>
                  </w:pict>
                </mc:Fallback>
              </mc:AlternateContent>
            </w:r>
            <w:r>
              <w:rPr>
                <w:rFonts w:hint="eastAsia" w:asciiTheme="minorHAnsi" w:hAnsiTheme="minorHAnsi" w:cstheme="minorHAnsi"/>
                <w:noProof/>
              </w:rPr>
              <w:t>E</w:t>
            </w:r>
            <w:r>
              <w:rPr>
                <w:rFonts w:asciiTheme="minorHAnsi" w:hAnsiTheme="minorHAnsi" w:cstheme="minorHAnsi"/>
                <w:noProof/>
              </w:rPr>
              <w:t>&amp;M</w:t>
            </w:r>
            <w:r w:rsidRPr="00C16D19" w:rsidR="000D0121">
              <w:rPr>
                <w:rFonts w:hint="eastAsia" w:eastAsia="微軟正黑體" w:asciiTheme="minorHAnsi" w:hAnsiTheme="minorHAnsi" w:cstheme="minorHAnsi"/>
                <w:szCs w:val="24"/>
              </w:rPr>
              <w:t>機電</w:t>
            </w:r>
          </w:p>
        </w:tc>
      </w:tr>
      <w:tr w:rsidR="001F6D2B" w:rsidTr="4639B164" w14:paraId="7BD5BB34" w14:textId="77777777">
        <w:trPr>
          <w:trHeight w:val="703"/>
        </w:trPr>
        <w:tc>
          <w:tcPr>
            <w:tcW w:w="533" w:type="dxa"/>
            <w:tcMar/>
          </w:tcPr>
          <w:p w:rsidR="001F6D2B" w:rsidP="001F6D2B" w:rsidRDefault="001F6D2B" w14:paraId="3CCA2245" w14:textId="1B99CE05">
            <w:pPr>
              <w:jc w:val="right"/>
              <w:rPr>
                <w:rFonts w:eastAsia="微軟正黑體" w:asciiTheme="minorHAnsi" w:hAnsiTheme="minorHAnsi" w:cstheme="minorHAnsi"/>
              </w:rPr>
            </w:pPr>
            <w:r>
              <w:rPr>
                <w:rFonts w:hint="eastAsia" w:eastAsia="微軟正黑體" w:asciiTheme="minorHAnsi" w:hAnsiTheme="minorHAnsi" w:cstheme="minorHAnsi"/>
              </w:rPr>
              <w:t>g</w:t>
            </w:r>
            <w:r>
              <w:rPr>
                <w:rFonts w:eastAsia="微軟正黑體" w:asciiTheme="minorHAnsi" w:hAnsiTheme="minorHAnsi" w:cstheme="minorHAnsi"/>
              </w:rPr>
              <w:t>)</w:t>
            </w:r>
          </w:p>
        </w:tc>
        <w:tc>
          <w:tcPr>
            <w:tcW w:w="5017" w:type="dxa"/>
            <w:gridSpan w:val="2"/>
            <w:tcMar/>
          </w:tcPr>
          <w:p w:rsidR="001F6D2B" w:rsidP="001F6D2B" w:rsidRDefault="001F6D2B" w14:paraId="7E18F921" w14:textId="487A793A">
            <w:pPr>
              <w:jc w:val="both"/>
              <w:rPr>
                <w:rFonts w:eastAsia="微軟正黑體" w:asciiTheme="minorHAnsi" w:hAnsiTheme="minorHAnsi" w:cstheme="minorHAnsi"/>
              </w:rPr>
            </w:pPr>
            <w:r w:rsidRPr="00A00BFC">
              <w:rPr>
                <w:rFonts w:eastAsia="微軟正黑體" w:asciiTheme="minorHAnsi" w:hAnsiTheme="minorHAnsi" w:cstheme="minorHAnsi"/>
                <w:b/>
                <w:bCs/>
              </w:rPr>
              <w:t>Interested Technology Areas</w:t>
            </w:r>
            <w:r>
              <w:rPr>
                <w:rFonts w:eastAsia="微軟正黑體" w:asciiTheme="minorHAnsi" w:hAnsiTheme="minorHAnsi" w:cstheme="minorHAnsi"/>
              </w:rPr>
              <w:t>:</w:t>
            </w:r>
            <w:r w:rsidR="000E4AC0">
              <w:rPr>
                <w:rFonts w:eastAsia="微軟正黑體" w:asciiTheme="minorHAnsi" w:hAnsiTheme="minorHAnsi" w:cstheme="minorHAnsi"/>
              </w:rPr>
              <w:t xml:space="preserve"> </w:t>
            </w:r>
            <w:r w:rsidRPr="000E4AC0" w:rsidR="000E4AC0">
              <w:rPr>
                <w:rFonts w:hint="eastAsia" w:eastAsia="微軟正黑體" w:asciiTheme="minorHAnsi" w:hAnsiTheme="minorHAnsi" w:cstheme="minorHAnsi"/>
              </w:rPr>
              <w:t>有興趣的</w:t>
            </w:r>
            <w:r w:rsidR="000E4AC0">
              <w:rPr>
                <w:rFonts w:hint="eastAsia" w:eastAsia="微軟正黑體" w:asciiTheme="minorHAnsi" w:hAnsiTheme="minorHAnsi" w:cstheme="minorHAnsi"/>
              </w:rPr>
              <w:t>科</w:t>
            </w:r>
            <w:r w:rsidRPr="000E4AC0" w:rsidR="000E4AC0">
              <w:rPr>
                <w:rFonts w:hint="eastAsia" w:eastAsia="微軟正黑體" w:asciiTheme="minorHAnsi" w:hAnsiTheme="minorHAnsi" w:cstheme="minorHAnsi"/>
              </w:rPr>
              <w:t>技</w:t>
            </w:r>
            <w:r w:rsidR="000E4AC0">
              <w:rPr>
                <w:rFonts w:hint="eastAsia" w:eastAsia="微軟正黑體" w:asciiTheme="minorHAnsi" w:hAnsiTheme="minorHAnsi" w:cstheme="minorHAnsi"/>
              </w:rPr>
              <w:t>範疇</w:t>
            </w:r>
            <w:r w:rsidRPr="000E4AC0" w:rsidR="000E4AC0">
              <w:rPr>
                <w:rFonts w:hint="eastAsia" w:eastAsia="微軟正黑體" w:asciiTheme="minorHAnsi" w:hAnsiTheme="minorHAnsi" w:cstheme="minorHAnsi"/>
              </w:rPr>
              <w:t>：</w:t>
            </w:r>
          </w:p>
          <w:p w:rsidRPr="00A00BFC" w:rsidR="001F6D2B" w:rsidP="001F6D2B" w:rsidRDefault="001F6D2B" w14:paraId="463F96D8" w14:textId="0EB6E8D0">
            <w:pPr>
              <w:pStyle w:val="ListParagraph"/>
              <w:numPr>
                <w:ilvl w:val="0"/>
                <w:numId w:val="2"/>
              </w:numPr>
              <w:ind w:leftChars="0"/>
              <w:jc w:val="both"/>
              <w:rPr>
                <w:rFonts w:eastAsia="微軟正黑體" w:cstheme="minorHAnsi"/>
                <w:sz w:val="20"/>
                <w:szCs w:val="20"/>
              </w:rPr>
            </w:pPr>
            <w:r w:rsidRPr="00A00BFC">
              <w:rPr>
                <w:rFonts w:eastAsia="微軟正黑體" w:cstheme="minorHAnsi"/>
                <w:sz w:val="20"/>
                <w:szCs w:val="20"/>
              </w:rPr>
              <w:t>Building Information Modelling (BIM)</w:t>
            </w:r>
            <w:r w:rsidR="000E4AC0">
              <w:rPr>
                <w:rFonts w:eastAsia="微軟正黑體" w:cstheme="minorHAnsi"/>
                <w:sz w:val="20"/>
                <w:szCs w:val="20"/>
              </w:rPr>
              <w:t xml:space="preserve"> </w:t>
            </w:r>
            <w:r w:rsidRPr="000E4AC0" w:rsidR="000E4AC0">
              <w:rPr>
                <w:rFonts w:hint="eastAsia" w:eastAsia="微軟正黑體" w:cstheme="minorHAnsi"/>
                <w:sz w:val="20"/>
                <w:szCs w:val="20"/>
              </w:rPr>
              <w:t>建築信息模擬</w:t>
            </w:r>
          </w:p>
          <w:p w:rsidRPr="00A00BFC" w:rsidR="001F6D2B" w:rsidP="001F6D2B" w:rsidRDefault="001F6D2B" w14:paraId="0FF22F92" w14:textId="117D56BB">
            <w:pPr>
              <w:pStyle w:val="ListParagraph"/>
              <w:numPr>
                <w:ilvl w:val="0"/>
                <w:numId w:val="2"/>
              </w:numPr>
              <w:ind w:leftChars="0"/>
              <w:jc w:val="both"/>
              <w:rPr>
                <w:rFonts w:eastAsia="微軟正黑體" w:cstheme="minorHAnsi"/>
                <w:sz w:val="20"/>
                <w:szCs w:val="20"/>
              </w:rPr>
            </w:pPr>
            <w:r w:rsidRPr="00A00BFC">
              <w:rPr>
                <w:rFonts w:eastAsia="微軟正黑體" w:cstheme="minorHAnsi"/>
                <w:sz w:val="20"/>
                <w:szCs w:val="20"/>
              </w:rPr>
              <w:lastRenderedPageBreak/>
              <w:t xml:space="preserve">Modular </w:t>
            </w:r>
            <w:proofErr w:type="spellStart"/>
            <w:r w:rsidRPr="00A00BFC">
              <w:rPr>
                <w:rFonts w:eastAsia="微軟正黑體" w:cstheme="minorHAnsi"/>
                <w:sz w:val="20"/>
                <w:szCs w:val="20"/>
              </w:rPr>
              <w:t>Integrtated</w:t>
            </w:r>
            <w:proofErr w:type="spellEnd"/>
            <w:r w:rsidRPr="00A00BFC">
              <w:rPr>
                <w:rFonts w:eastAsia="微軟正黑體" w:cstheme="minorHAnsi"/>
                <w:sz w:val="20"/>
                <w:szCs w:val="20"/>
              </w:rPr>
              <w:t xml:space="preserve"> Construction (</w:t>
            </w:r>
            <w:proofErr w:type="spellStart"/>
            <w:r w:rsidRPr="00A00BFC">
              <w:rPr>
                <w:rFonts w:eastAsia="微軟正黑體" w:cstheme="minorHAnsi"/>
                <w:sz w:val="20"/>
                <w:szCs w:val="20"/>
              </w:rPr>
              <w:t>MiC</w:t>
            </w:r>
            <w:proofErr w:type="spellEnd"/>
            <w:r w:rsidRPr="00A00BFC">
              <w:rPr>
                <w:rFonts w:eastAsia="微軟正黑體" w:cstheme="minorHAnsi"/>
                <w:sz w:val="20"/>
                <w:szCs w:val="20"/>
              </w:rPr>
              <w:t>)</w:t>
            </w:r>
            <w:r w:rsidR="000E4AC0">
              <w:rPr>
                <w:rFonts w:eastAsia="微軟正黑體" w:cstheme="minorHAnsi"/>
                <w:sz w:val="20"/>
                <w:szCs w:val="20"/>
              </w:rPr>
              <w:t xml:space="preserve"> </w:t>
            </w:r>
            <w:r w:rsidRPr="000E4AC0" w:rsidR="000E4AC0">
              <w:rPr>
                <w:rFonts w:hint="eastAsia" w:eastAsia="微軟正黑體" w:cstheme="minorHAnsi"/>
                <w:sz w:val="20"/>
                <w:szCs w:val="20"/>
              </w:rPr>
              <w:t>組裝合成建築法</w:t>
            </w:r>
          </w:p>
          <w:p w:rsidRPr="00A00BFC" w:rsidR="001F6D2B" w:rsidP="001F6D2B" w:rsidRDefault="001F6D2B" w14:paraId="2BF34E9C" w14:textId="0FD46824">
            <w:pPr>
              <w:pStyle w:val="ListParagraph"/>
              <w:numPr>
                <w:ilvl w:val="0"/>
                <w:numId w:val="2"/>
              </w:numPr>
              <w:ind w:leftChars="0"/>
              <w:jc w:val="both"/>
              <w:rPr>
                <w:rFonts w:eastAsia="微軟正黑體" w:cstheme="minorHAnsi"/>
                <w:sz w:val="20"/>
                <w:szCs w:val="20"/>
              </w:rPr>
            </w:pPr>
            <w:r w:rsidRPr="00A00BFC">
              <w:rPr>
                <w:rFonts w:eastAsia="微軟正黑體" w:cstheme="minorHAnsi"/>
                <w:sz w:val="20"/>
                <w:szCs w:val="20"/>
              </w:rPr>
              <w:t>Multi-trade Mechanical, Electrical and Plumbing (</w:t>
            </w:r>
            <w:proofErr w:type="spellStart"/>
            <w:r w:rsidRPr="00A00BFC">
              <w:rPr>
                <w:rFonts w:eastAsia="微軟正黑體" w:cstheme="minorHAnsi"/>
                <w:sz w:val="20"/>
                <w:szCs w:val="20"/>
              </w:rPr>
              <w:t>mIMEP</w:t>
            </w:r>
            <w:proofErr w:type="spellEnd"/>
            <w:r w:rsidRPr="00A00BFC">
              <w:rPr>
                <w:rFonts w:eastAsia="微軟正黑體" w:cstheme="minorHAnsi"/>
                <w:sz w:val="20"/>
                <w:szCs w:val="20"/>
              </w:rPr>
              <w:t>)</w:t>
            </w:r>
            <w:r w:rsidR="000E4AC0">
              <w:rPr>
                <w:rFonts w:eastAsia="微軟正黑體" w:cstheme="minorHAnsi"/>
                <w:sz w:val="20"/>
                <w:szCs w:val="20"/>
              </w:rPr>
              <w:t xml:space="preserve"> </w:t>
            </w:r>
            <w:r w:rsidRPr="000E4AC0" w:rsidR="000E4AC0">
              <w:rPr>
                <w:rFonts w:hint="eastAsia" w:eastAsia="微軟正黑體" w:cstheme="minorHAnsi"/>
                <w:sz w:val="20"/>
                <w:szCs w:val="20"/>
              </w:rPr>
              <w:t>機電裝備合成法</w:t>
            </w:r>
          </w:p>
          <w:p w:rsidRPr="00A00BFC" w:rsidR="001F6D2B" w:rsidP="001F6D2B" w:rsidRDefault="001F6D2B" w14:paraId="236AF7FB" w14:textId="6BF79099">
            <w:pPr>
              <w:pStyle w:val="ListParagraph"/>
              <w:numPr>
                <w:ilvl w:val="0"/>
                <w:numId w:val="2"/>
              </w:numPr>
              <w:ind w:leftChars="0"/>
              <w:jc w:val="both"/>
              <w:rPr>
                <w:rFonts w:eastAsia="微軟正黑體" w:cstheme="minorHAnsi"/>
                <w:sz w:val="20"/>
                <w:szCs w:val="20"/>
              </w:rPr>
            </w:pPr>
            <w:r w:rsidRPr="00A00BFC">
              <w:rPr>
                <w:rFonts w:eastAsia="微軟正黑體" w:cstheme="minorHAnsi"/>
                <w:sz w:val="20"/>
                <w:szCs w:val="20"/>
              </w:rPr>
              <w:t xml:space="preserve">Smart Site Safety System (4S)– </w:t>
            </w:r>
            <w:proofErr w:type="gramStart"/>
            <w:r w:rsidR="00901624">
              <w:rPr>
                <w:rFonts w:eastAsia="微軟正黑體" w:cstheme="minorHAnsi"/>
                <w:sz w:val="20"/>
                <w:szCs w:val="20"/>
              </w:rPr>
              <w:t>e.g.</w:t>
            </w:r>
            <w:proofErr w:type="gramEnd"/>
            <w:r w:rsidR="00901624">
              <w:rPr>
                <w:rFonts w:eastAsia="微軟正黑體" w:cstheme="minorHAnsi"/>
                <w:sz w:val="20"/>
                <w:szCs w:val="20"/>
              </w:rPr>
              <w:t xml:space="preserve"> </w:t>
            </w:r>
            <w:r w:rsidRPr="00A00BFC">
              <w:rPr>
                <w:rFonts w:eastAsia="微軟正黑體" w:cstheme="minorHAnsi"/>
                <w:sz w:val="20"/>
                <w:szCs w:val="20"/>
              </w:rPr>
              <w:t>smart helmet/ Artificial Intelligence (AI) camera/ danger zone detection etc.</w:t>
            </w:r>
            <w:r w:rsidR="000E4AC0">
              <w:rPr>
                <w:rFonts w:eastAsia="微軟正黑體" w:cstheme="minorHAnsi"/>
                <w:sz w:val="20"/>
                <w:szCs w:val="20"/>
              </w:rPr>
              <w:t xml:space="preserve"> </w:t>
            </w:r>
            <w:r w:rsidR="00901624">
              <w:rPr>
                <w:rFonts w:hint="eastAsia" w:eastAsia="DengXian" w:cstheme="minorHAnsi"/>
                <w:sz w:val="20"/>
                <w:szCs w:val="20"/>
                <w:lang w:eastAsia="zh-CN"/>
              </w:rPr>
              <w:t>例如</w:t>
            </w:r>
            <w:r w:rsidR="00901624">
              <w:rPr>
                <w:rFonts w:hint="eastAsia" w:eastAsia="DengXian" w:cstheme="minorHAnsi"/>
                <w:sz w:val="20"/>
                <w:szCs w:val="20"/>
                <w:lang w:eastAsia="zh-CN"/>
              </w:rPr>
              <w:t xml:space="preserve"> </w:t>
            </w:r>
            <w:r w:rsidRPr="000E4AC0" w:rsidR="000E4AC0">
              <w:rPr>
                <w:rFonts w:hint="eastAsia" w:eastAsia="微軟正黑體" w:cstheme="minorHAnsi"/>
                <w:sz w:val="20"/>
                <w:szCs w:val="20"/>
              </w:rPr>
              <w:t>安全智慧工地系統</w:t>
            </w:r>
            <w:r w:rsidR="000E4AC0">
              <w:rPr>
                <w:rFonts w:hint="eastAsia" w:eastAsia="微軟正黑體" w:cstheme="minorHAnsi"/>
                <w:sz w:val="20"/>
                <w:szCs w:val="20"/>
              </w:rPr>
              <w:t xml:space="preserve"> </w:t>
            </w:r>
            <w:r w:rsidR="000E4AC0">
              <w:rPr>
                <w:rFonts w:eastAsia="微軟正黑體" w:cstheme="minorHAnsi"/>
                <w:sz w:val="20"/>
                <w:szCs w:val="20"/>
              </w:rPr>
              <w:t>-</w:t>
            </w:r>
            <w:r w:rsidRPr="000E4AC0" w:rsidR="000E4AC0">
              <w:rPr>
                <w:rFonts w:hint="eastAsia" w:eastAsia="微軟正黑體" w:cstheme="minorHAnsi"/>
                <w:sz w:val="20"/>
                <w:szCs w:val="20"/>
              </w:rPr>
              <w:t>智慧頭盔</w:t>
            </w:r>
            <w:r w:rsidRPr="000E4AC0" w:rsidR="000E4AC0">
              <w:rPr>
                <w:rFonts w:hint="eastAsia" w:eastAsia="微軟正黑體" w:cstheme="minorHAnsi"/>
                <w:sz w:val="20"/>
                <w:szCs w:val="20"/>
              </w:rPr>
              <w:t>/</w:t>
            </w:r>
            <w:r w:rsidRPr="000E4AC0" w:rsidR="000E4AC0">
              <w:rPr>
                <w:rFonts w:hint="eastAsia" w:eastAsia="微軟正黑體" w:cstheme="minorHAnsi"/>
                <w:sz w:val="20"/>
                <w:szCs w:val="20"/>
              </w:rPr>
              <w:t>人工智</w:t>
            </w:r>
            <w:r w:rsidR="000E4AC0">
              <w:rPr>
                <w:rFonts w:hint="eastAsia" w:eastAsia="微軟正黑體" w:cstheme="minorHAnsi"/>
                <w:sz w:val="20"/>
                <w:szCs w:val="20"/>
              </w:rPr>
              <w:t>能</w:t>
            </w:r>
            <w:r w:rsidRPr="000E4AC0" w:rsidR="000E4AC0">
              <w:rPr>
                <w:rFonts w:hint="eastAsia" w:eastAsia="微軟正黑體" w:cstheme="minorHAnsi"/>
                <w:sz w:val="20"/>
                <w:szCs w:val="20"/>
              </w:rPr>
              <w:t>（</w:t>
            </w:r>
            <w:r w:rsidRPr="000E4AC0" w:rsidR="000E4AC0">
              <w:rPr>
                <w:rFonts w:hint="eastAsia" w:eastAsia="微軟正黑體" w:cstheme="minorHAnsi"/>
                <w:sz w:val="20"/>
                <w:szCs w:val="20"/>
              </w:rPr>
              <w:t>AI</w:t>
            </w:r>
            <w:r w:rsidRPr="000E4AC0" w:rsidR="000E4AC0">
              <w:rPr>
                <w:rFonts w:hint="eastAsia" w:eastAsia="微軟正黑體" w:cstheme="minorHAnsi"/>
                <w:sz w:val="20"/>
                <w:szCs w:val="20"/>
              </w:rPr>
              <w:t>）攝影機</w:t>
            </w:r>
            <w:r w:rsidRPr="000E4AC0" w:rsidR="000E4AC0">
              <w:rPr>
                <w:rFonts w:hint="eastAsia" w:eastAsia="微軟正黑體" w:cstheme="minorHAnsi"/>
                <w:sz w:val="20"/>
                <w:szCs w:val="20"/>
              </w:rPr>
              <w:t>/</w:t>
            </w:r>
            <w:r w:rsidRPr="000E4AC0" w:rsidR="000E4AC0">
              <w:rPr>
                <w:rFonts w:hint="eastAsia" w:eastAsia="微軟正黑體" w:cstheme="minorHAnsi"/>
                <w:sz w:val="20"/>
                <w:szCs w:val="20"/>
              </w:rPr>
              <w:t>危險區域</w:t>
            </w:r>
            <w:proofErr w:type="gramStart"/>
            <w:r w:rsidRPr="000E4AC0" w:rsidR="000E4AC0">
              <w:rPr>
                <w:rFonts w:hint="eastAsia" w:eastAsia="微軟正黑體" w:cstheme="minorHAnsi"/>
                <w:sz w:val="20"/>
                <w:szCs w:val="20"/>
              </w:rPr>
              <w:t>偵</w:t>
            </w:r>
            <w:proofErr w:type="gramEnd"/>
            <w:r w:rsidRPr="000E4AC0" w:rsidR="000E4AC0">
              <w:rPr>
                <w:rFonts w:hint="eastAsia" w:eastAsia="微軟正黑體" w:cstheme="minorHAnsi"/>
                <w:sz w:val="20"/>
                <w:szCs w:val="20"/>
              </w:rPr>
              <w:t>測等</w:t>
            </w:r>
          </w:p>
          <w:p w:rsidRPr="00A00BFC" w:rsidR="001F6D2B" w:rsidP="00A00BFC" w:rsidRDefault="001F6D2B" w14:paraId="3191763A" w14:textId="5296C24F">
            <w:pPr>
              <w:pStyle w:val="ListParagraph"/>
              <w:numPr>
                <w:ilvl w:val="0"/>
                <w:numId w:val="2"/>
              </w:numPr>
              <w:ind w:leftChars="0"/>
              <w:jc w:val="both"/>
              <w:rPr>
                <w:rFonts w:eastAsia="微軟正黑體" w:cstheme="minorHAnsi"/>
              </w:rPr>
            </w:pPr>
            <w:r w:rsidRPr="00A00BFC">
              <w:rPr>
                <w:rFonts w:eastAsia="微軟正黑體" w:cstheme="minorHAnsi"/>
                <w:sz w:val="20"/>
                <w:szCs w:val="20"/>
              </w:rPr>
              <w:t xml:space="preserve">Advance Construction </w:t>
            </w:r>
            <w:proofErr w:type="spellStart"/>
            <w:proofErr w:type="gramStart"/>
            <w:r w:rsidRPr="00A00BFC">
              <w:rPr>
                <w:rFonts w:eastAsia="微軟正黑體" w:cstheme="minorHAnsi"/>
                <w:sz w:val="20"/>
                <w:szCs w:val="20"/>
              </w:rPr>
              <w:t>Techologies</w:t>
            </w:r>
            <w:proofErr w:type="spellEnd"/>
            <w:r w:rsidRPr="00A00BFC">
              <w:rPr>
                <w:rFonts w:eastAsia="微軟正黑體" w:cstheme="minorHAnsi"/>
                <w:sz w:val="20"/>
                <w:szCs w:val="20"/>
              </w:rPr>
              <w:t>(</w:t>
            </w:r>
            <w:proofErr w:type="gramEnd"/>
            <w:r w:rsidRPr="00A00BFC">
              <w:rPr>
                <w:rFonts w:eastAsia="微軟正黑體" w:cstheme="minorHAnsi"/>
                <w:sz w:val="20"/>
                <w:szCs w:val="20"/>
              </w:rPr>
              <w:t>ACT) –</w:t>
            </w:r>
            <w:r w:rsidR="00260A61">
              <w:rPr>
                <w:rFonts w:eastAsia="微軟正黑體" w:cstheme="minorHAnsi"/>
                <w:sz w:val="20"/>
                <w:szCs w:val="20"/>
              </w:rPr>
              <w:t xml:space="preserve"> </w:t>
            </w:r>
            <w:r w:rsidR="00901624">
              <w:rPr>
                <w:rFonts w:eastAsia="微軟正黑體" w:cstheme="minorHAnsi"/>
                <w:sz w:val="20"/>
                <w:szCs w:val="20"/>
              </w:rPr>
              <w:t xml:space="preserve">e.g. </w:t>
            </w:r>
            <w:r w:rsidRPr="00A00BFC">
              <w:rPr>
                <w:rFonts w:eastAsia="微軟正黑體" w:cstheme="minorHAnsi"/>
                <w:sz w:val="20"/>
                <w:szCs w:val="20"/>
              </w:rPr>
              <w:t>automated equipment, robotics, advanced materials, advanced tools (like laser scanner), settlement sensors</w:t>
            </w:r>
            <w:r w:rsidR="00901624">
              <w:rPr>
                <w:rFonts w:hint="eastAsia" w:eastAsia="DengXian" w:cstheme="minorHAnsi"/>
                <w:sz w:val="20"/>
                <w:szCs w:val="20"/>
                <w:lang w:eastAsia="zh-CN"/>
              </w:rPr>
              <w:t>例如</w:t>
            </w:r>
            <w:r w:rsidR="00901624">
              <w:rPr>
                <w:rFonts w:hint="eastAsia" w:eastAsia="DengXian" w:cstheme="minorHAnsi"/>
                <w:sz w:val="20"/>
                <w:szCs w:val="20"/>
                <w:lang w:eastAsia="zh-CN"/>
              </w:rPr>
              <w:t xml:space="preserve"> </w:t>
            </w:r>
            <w:r w:rsidRPr="00A570B9" w:rsidR="00A570B9">
              <w:rPr>
                <w:rFonts w:hint="eastAsia" w:eastAsia="微軟正黑體" w:cstheme="minorHAnsi"/>
                <w:sz w:val="20"/>
                <w:szCs w:val="20"/>
              </w:rPr>
              <w:t>創新建築科技</w:t>
            </w:r>
            <w:r w:rsidR="00A570B9">
              <w:rPr>
                <w:rFonts w:hint="eastAsia" w:eastAsia="微軟正黑體" w:cstheme="minorHAnsi"/>
                <w:sz w:val="20"/>
                <w:szCs w:val="20"/>
              </w:rPr>
              <w:t xml:space="preserve"> </w:t>
            </w:r>
            <w:r w:rsidR="00A570B9">
              <w:rPr>
                <w:rFonts w:eastAsia="微軟正黑體" w:cstheme="minorHAnsi"/>
                <w:sz w:val="20"/>
                <w:szCs w:val="20"/>
              </w:rPr>
              <w:t xml:space="preserve">- </w:t>
            </w:r>
            <w:r w:rsidRPr="00A570B9" w:rsidR="00A570B9">
              <w:rPr>
                <w:rFonts w:hint="eastAsia" w:eastAsia="微軟正黑體" w:cstheme="minorHAnsi"/>
                <w:sz w:val="20"/>
                <w:szCs w:val="20"/>
              </w:rPr>
              <w:t>自動化設備、機器人、先進材料、先進工具（如雷射掃描器）、沉</w:t>
            </w:r>
            <w:r w:rsidR="00A570B9">
              <w:rPr>
                <w:rFonts w:hint="eastAsia" w:eastAsia="微軟正黑體" w:cstheme="minorHAnsi"/>
                <w:sz w:val="20"/>
                <w:szCs w:val="20"/>
              </w:rPr>
              <w:t>降</w:t>
            </w:r>
            <w:r w:rsidRPr="00A570B9" w:rsidR="00A570B9">
              <w:rPr>
                <w:rFonts w:hint="eastAsia" w:eastAsia="微軟正黑體" w:cstheme="minorHAnsi"/>
                <w:sz w:val="20"/>
                <w:szCs w:val="20"/>
              </w:rPr>
              <w:t>感測器</w:t>
            </w:r>
            <w:r w:rsidRPr="000E4AC0" w:rsidR="00901624">
              <w:rPr>
                <w:rFonts w:hint="eastAsia" w:eastAsia="微軟正黑體" w:cstheme="minorHAnsi"/>
                <w:sz w:val="20"/>
                <w:szCs w:val="20"/>
              </w:rPr>
              <w:t>等</w:t>
            </w:r>
          </w:p>
        </w:tc>
        <w:tc>
          <w:tcPr>
            <w:tcW w:w="2804" w:type="dxa"/>
            <w:tcMar/>
          </w:tcPr>
          <w:p w:rsidR="00C16D19" w:rsidP="001F6D2B" w:rsidRDefault="001F6D2B" w14:paraId="3BCA1D86" w14:textId="77777777">
            <w:pPr>
              <w:jc w:val="both"/>
              <w:rPr>
                <w:rFonts w:eastAsia="微軟正黑體" w:cstheme="minorHAnsi"/>
                <w:szCs w:val="24"/>
              </w:rPr>
            </w:pPr>
            <w:r w:rsidRPr="00C539C6">
              <w:rPr>
                <w:rFonts w:asciiTheme="minorHAnsi" w:hAnsiTheme="minorHAnsi" w:cstheme="minorHAnsi"/>
                <w:noProof/>
              </w:rPr>
              <w:lastRenderedPageBreak/>
              <mc:AlternateContent>
                <mc:Choice Requires="wps">
                  <w:drawing>
                    <wp:anchor distT="0" distB="0" distL="114300" distR="114300" simplePos="0" relativeHeight="251728896" behindDoc="0" locked="0" layoutInCell="1" allowOverlap="1" wp14:anchorId="5EB7450B" wp14:editId="2B7A1216">
                      <wp:simplePos x="0" y="0"/>
                      <wp:positionH relativeFrom="column">
                        <wp:posOffset>1404620</wp:posOffset>
                      </wp:positionH>
                      <wp:positionV relativeFrom="paragraph">
                        <wp:posOffset>70485</wp:posOffset>
                      </wp:positionV>
                      <wp:extent cx="152400" cy="167640"/>
                      <wp:effectExtent l="0" t="0" r="19050" b="22860"/>
                      <wp:wrapNone/>
                      <wp:docPr id="7" name="Rectangle 1284320498"/>
                      <wp:cNvGraphicFramePr/>
                      <a:graphic xmlns:a="http://schemas.openxmlformats.org/drawingml/2006/main">
                        <a:graphicData uri="http://schemas.microsoft.com/office/word/2010/wordprocessingShape">
                          <wps:wsp>
                            <wps:cNvSpPr/>
                            <wps:spPr>
                              <a:xfrm>
                                <a:off x="0" y="0"/>
                                <a:ext cx="1524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84320498" style="position:absolute;margin-left:110.6pt;margin-top:5.55pt;width:12pt;height:13.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2236F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"/>
                  </w:pict>
                </mc:Fallback>
              </mc:AlternateContent>
            </w:r>
            <w:r>
              <w:rPr>
                <w:rFonts w:asciiTheme="minorHAnsi" w:hAnsiTheme="minorHAnsi" w:cstheme="minorHAnsi"/>
                <w:noProof/>
              </w:rPr>
              <w:t>BIM</w:t>
            </w:r>
            <w:r w:rsidRPr="00C16D19" w:rsidR="00A570B9">
              <w:rPr>
                <w:rFonts w:hint="eastAsia" w:eastAsia="微軟正黑體" w:cstheme="minorHAnsi"/>
                <w:szCs w:val="24"/>
              </w:rPr>
              <w:t>建築信息模擬</w:t>
            </w:r>
          </w:p>
          <w:p w:rsidR="00A570B9" w:rsidP="001F6D2B" w:rsidRDefault="00A570B9" w14:paraId="5F656A98" w14:textId="3CF27047">
            <w:pPr>
              <w:jc w:val="both"/>
              <w:rPr>
                <w:rFonts w:asciiTheme="minorHAnsi" w:hAnsiTheme="minorHAnsi" w:cstheme="minorHAnsi"/>
                <w:noProof/>
                <w:szCs w:val="24"/>
              </w:rPr>
            </w:pPr>
            <w:r w:rsidRPr="00A570B9">
              <w:rPr>
                <w:rFonts w:asciiTheme="minorHAnsi" w:hAnsiTheme="minorHAnsi" w:cstheme="minorHAnsi"/>
                <w:noProof/>
                <w:szCs w:val="24"/>
              </w:rPr>
              <mc:AlternateContent>
                <mc:Choice Requires="wps">
                  <w:drawing>
                    <wp:anchor distT="0" distB="0" distL="114300" distR="114300" simplePos="0" relativeHeight="251729920" behindDoc="0" locked="0" layoutInCell="1" allowOverlap="1" wp14:anchorId="41098669" wp14:editId="06463CAB">
                      <wp:simplePos x="0" y="0"/>
                      <wp:positionH relativeFrom="column">
                        <wp:posOffset>1404620</wp:posOffset>
                      </wp:positionH>
                      <wp:positionV relativeFrom="paragraph">
                        <wp:posOffset>73660</wp:posOffset>
                      </wp:positionV>
                      <wp:extent cx="152400" cy="160020"/>
                      <wp:effectExtent l="0" t="0" r="19050" b="11430"/>
                      <wp:wrapNone/>
                      <wp:docPr id="8" name="Rectangle 2059627967"/>
                      <wp:cNvGraphicFramePr/>
                      <a:graphic xmlns:a="http://schemas.openxmlformats.org/drawingml/2006/main">
                        <a:graphicData uri="http://schemas.microsoft.com/office/word/2010/wordprocessingShape">
                          <wps:wsp>
                            <wps:cNvSpPr/>
                            <wps:spPr>
                              <a:xfrm>
                                <a:off x="0" y="0"/>
                                <a:ext cx="15240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59627967" style="position:absolute;margin-left:110.6pt;margin-top:5.8pt;width:12pt;height:12.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4307A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"/>
                  </w:pict>
                </mc:Fallback>
              </mc:AlternateContent>
            </w:r>
            <w:r w:rsidRPr="00A570B9" w:rsidR="001F6D2B">
              <w:rPr>
                <w:rFonts w:asciiTheme="minorHAnsi" w:hAnsiTheme="minorHAnsi" w:cstheme="minorHAnsi"/>
                <w:noProof/>
                <w:szCs w:val="24"/>
              </w:rPr>
              <w:t>MIC</w:t>
            </w:r>
          </w:p>
          <w:p w:rsidRPr="00A570B9" w:rsidR="001F6D2B" w:rsidP="001F6D2B" w:rsidRDefault="00A570B9" w14:paraId="2D787E03" w14:textId="74C8880A">
            <w:pPr>
              <w:jc w:val="both"/>
              <w:rPr>
                <w:rFonts w:eastAsia="微軟正黑體" w:asciiTheme="minorHAnsi" w:hAnsiTheme="minorHAnsi" w:cstheme="minorHAnsi"/>
                <w:szCs w:val="24"/>
              </w:rPr>
            </w:pPr>
            <w:r w:rsidRPr="00C16D19">
              <w:rPr>
                <w:rFonts w:hint="eastAsia" w:eastAsia="微軟正黑體" w:cstheme="minorHAnsi"/>
                <w:szCs w:val="24"/>
              </w:rPr>
              <w:t>組裝合成建築法</w:t>
            </w:r>
          </w:p>
          <w:p w:rsidR="00A570B9" w:rsidP="001F6D2B" w:rsidRDefault="00A570B9" w14:paraId="338E055C" w14:textId="77777777">
            <w:pPr>
              <w:jc w:val="both"/>
              <w:rPr>
                <w:rFonts w:asciiTheme="minorHAnsi" w:hAnsiTheme="minorHAnsi" w:cstheme="minorHAnsi"/>
                <w:noProof/>
                <w:szCs w:val="24"/>
              </w:rPr>
            </w:pPr>
          </w:p>
          <w:p w:rsidR="00A570B9" w:rsidP="001F6D2B" w:rsidRDefault="00A570B9" w14:paraId="74AADCB8" w14:textId="77777777">
            <w:pPr>
              <w:jc w:val="both"/>
              <w:rPr>
                <w:rFonts w:asciiTheme="minorHAnsi" w:hAnsiTheme="minorHAnsi" w:cstheme="minorHAnsi"/>
                <w:noProof/>
                <w:szCs w:val="24"/>
              </w:rPr>
            </w:pPr>
          </w:p>
          <w:p w:rsidR="00A570B9" w:rsidP="001F6D2B" w:rsidRDefault="00C16D19" w14:paraId="1DEDFAEF" w14:textId="5FCDAC4F">
            <w:pPr>
              <w:jc w:val="both"/>
              <w:rPr>
                <w:rFonts w:asciiTheme="minorHAnsi" w:hAnsiTheme="minorHAnsi" w:cstheme="minorHAnsi"/>
                <w:noProof/>
                <w:szCs w:val="24"/>
              </w:rPr>
            </w:pPr>
            <w:r w:rsidRPr="00A570B9">
              <w:rPr>
                <w:rFonts w:asciiTheme="minorHAnsi" w:hAnsiTheme="minorHAnsi" w:cstheme="minorHAnsi"/>
                <w:noProof/>
                <w:szCs w:val="24"/>
              </w:rPr>
              <mc:AlternateContent>
                <mc:Choice Requires="wps">
                  <w:drawing>
                    <wp:anchor distT="0" distB="0" distL="114300" distR="114300" simplePos="0" relativeHeight="251738112" behindDoc="0" locked="0" layoutInCell="1" allowOverlap="1" wp14:anchorId="124592AB" wp14:editId="52D27244">
                      <wp:simplePos x="0" y="0"/>
                      <wp:positionH relativeFrom="column">
                        <wp:posOffset>1369060</wp:posOffset>
                      </wp:positionH>
                      <wp:positionV relativeFrom="paragraph">
                        <wp:posOffset>50165</wp:posOffset>
                      </wp:positionV>
                      <wp:extent cx="152400" cy="160020"/>
                      <wp:effectExtent l="0" t="0" r="19050" b="11430"/>
                      <wp:wrapNone/>
                      <wp:docPr id="34" name="Rectangle 2059627967"/>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59627967" style="position:absolute;margin-left:107.8pt;margin-top:3.95pt;width:12pt;height:12.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B1E4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"/>
                  </w:pict>
                </mc:Fallback>
              </mc:AlternateContent>
            </w:r>
            <w:r w:rsidRPr="00A570B9" w:rsidR="001F6D2B">
              <w:rPr>
                <w:rFonts w:hint="eastAsia" w:asciiTheme="minorHAnsi" w:hAnsiTheme="minorHAnsi" w:cstheme="minorHAnsi"/>
                <w:noProof/>
                <w:szCs w:val="24"/>
              </w:rPr>
              <w:t>M</w:t>
            </w:r>
            <w:r w:rsidRPr="00A570B9" w:rsidR="001F6D2B">
              <w:rPr>
                <w:rFonts w:asciiTheme="minorHAnsi" w:hAnsiTheme="minorHAnsi" w:cstheme="minorHAnsi"/>
                <w:noProof/>
                <w:szCs w:val="24"/>
              </w:rPr>
              <w:t>iMEP</w:t>
            </w:r>
          </w:p>
          <w:p w:rsidRPr="00A570B9" w:rsidR="001F6D2B" w:rsidP="001F6D2B" w:rsidRDefault="00A570B9" w14:paraId="4F325920" w14:textId="7DFEE8C6">
            <w:pPr>
              <w:jc w:val="both"/>
              <w:rPr>
                <w:rFonts w:asciiTheme="minorHAnsi" w:hAnsiTheme="minorHAnsi" w:cstheme="minorHAnsi"/>
                <w:noProof/>
                <w:szCs w:val="24"/>
              </w:rPr>
            </w:pPr>
            <w:r w:rsidRPr="00C16D19">
              <w:rPr>
                <w:rFonts w:hint="eastAsia" w:eastAsia="微軟正黑體" w:cstheme="minorHAnsi"/>
                <w:szCs w:val="24"/>
              </w:rPr>
              <w:t>機電裝備合成法</w:t>
            </w:r>
          </w:p>
          <w:p w:rsidR="00A570B9" w:rsidP="001F6D2B" w:rsidRDefault="001F6D2B" w14:paraId="04571F51" w14:textId="6DECD064">
            <w:pPr>
              <w:jc w:val="both"/>
              <w:rPr>
                <w:rFonts w:asciiTheme="minorHAnsi" w:hAnsiTheme="minorHAnsi" w:cstheme="minorHAnsi"/>
                <w:noProof/>
                <w:szCs w:val="24"/>
              </w:rPr>
            </w:pPr>
            <w:r w:rsidRPr="00A570B9">
              <w:rPr>
                <w:rFonts w:asciiTheme="minorHAnsi" w:hAnsiTheme="minorHAnsi" w:cstheme="minorHAnsi"/>
                <w:noProof/>
                <w:szCs w:val="24"/>
              </w:rPr>
              <mc:AlternateContent>
                <mc:Choice Requires="wps">
                  <w:drawing>
                    <wp:anchor distT="0" distB="0" distL="114300" distR="114300" simplePos="0" relativeHeight="251731968" behindDoc="0" locked="0" layoutInCell="1" allowOverlap="1" wp14:anchorId="42D64658" wp14:editId="1C5308E7">
                      <wp:simplePos x="0" y="0"/>
                      <wp:positionH relativeFrom="column">
                        <wp:posOffset>1372870</wp:posOffset>
                      </wp:positionH>
                      <wp:positionV relativeFrom="paragraph">
                        <wp:posOffset>22860</wp:posOffset>
                      </wp:positionV>
                      <wp:extent cx="144780" cy="152400"/>
                      <wp:effectExtent l="0" t="0" r="26670" b="19050"/>
                      <wp:wrapNone/>
                      <wp:docPr id="9" name="Rectangle 2059627967"/>
                      <wp:cNvGraphicFramePr/>
                      <a:graphic xmlns:a="http://schemas.openxmlformats.org/drawingml/2006/main">
                        <a:graphicData uri="http://schemas.microsoft.com/office/word/2010/wordprocessingShape">
                          <wps:wsp>
                            <wps:cNvSpPr/>
                            <wps:spPr>
                              <a:xfrm>
                                <a:off x="0" y="0"/>
                                <a:ext cx="1447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59627967" style="position:absolute;margin-left:108.1pt;margin-top:1.8pt;width:11.4pt;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C84B8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"/>
                  </w:pict>
                </mc:Fallback>
              </mc:AlternateContent>
            </w:r>
            <w:r w:rsidRPr="00A570B9">
              <w:rPr>
                <w:rFonts w:asciiTheme="minorHAnsi" w:hAnsiTheme="minorHAnsi" w:cstheme="minorHAnsi"/>
                <w:noProof/>
                <w:szCs w:val="24"/>
              </w:rPr>
              <w:t>4S</w:t>
            </w:r>
          </w:p>
          <w:p w:rsidRPr="00A570B9" w:rsidR="001F6D2B" w:rsidP="001F6D2B" w:rsidRDefault="00A570B9" w14:paraId="161159F3" w14:textId="0514A6FE">
            <w:pPr>
              <w:jc w:val="both"/>
              <w:rPr>
                <w:rFonts w:asciiTheme="minorHAnsi" w:hAnsiTheme="minorHAnsi" w:cstheme="minorHAnsi"/>
                <w:noProof/>
                <w:szCs w:val="24"/>
              </w:rPr>
            </w:pPr>
            <w:r w:rsidRPr="00C16D19">
              <w:rPr>
                <w:rFonts w:hint="eastAsia" w:eastAsia="微軟正黑體" w:cstheme="minorHAnsi"/>
                <w:szCs w:val="24"/>
              </w:rPr>
              <w:t>安全智慧工地系統</w:t>
            </w:r>
          </w:p>
          <w:p w:rsidRPr="00C539C6" w:rsidR="001F6D2B" w:rsidRDefault="001F6D2B" w14:paraId="34715BA6" w14:textId="3D35301B">
            <w:pPr>
              <w:jc w:val="both"/>
              <w:rPr>
                <w:rFonts w:asciiTheme="minorHAnsi" w:hAnsiTheme="minorHAnsi" w:cstheme="minorHAnsi"/>
                <w:noProof/>
              </w:rPr>
            </w:pPr>
            <w:r w:rsidRPr="00A570B9">
              <w:rPr>
                <w:rFonts w:asciiTheme="minorHAnsi" w:hAnsiTheme="minorHAnsi" w:cstheme="minorHAnsi"/>
                <w:noProof/>
                <w:szCs w:val="24"/>
              </w:rPr>
              <mc:AlternateContent>
                <mc:Choice Requires="wps">
                  <w:drawing>
                    <wp:anchor distT="0" distB="0" distL="114300" distR="114300" simplePos="0" relativeHeight="251734016" behindDoc="0" locked="0" layoutInCell="1" allowOverlap="1" wp14:anchorId="12CC2CE1" wp14:editId="1E144067">
                      <wp:simplePos x="0" y="0"/>
                      <wp:positionH relativeFrom="column">
                        <wp:posOffset>1381760</wp:posOffset>
                      </wp:positionH>
                      <wp:positionV relativeFrom="paragraph">
                        <wp:posOffset>63500</wp:posOffset>
                      </wp:positionV>
                      <wp:extent cx="144780" cy="152400"/>
                      <wp:effectExtent l="0" t="0" r="26670" b="19050"/>
                      <wp:wrapNone/>
                      <wp:docPr id="12" name="Rectangle 2059627967"/>
                      <wp:cNvGraphicFramePr/>
                      <a:graphic xmlns:a="http://schemas.openxmlformats.org/drawingml/2006/main">
                        <a:graphicData uri="http://schemas.microsoft.com/office/word/2010/wordprocessingShape">
                          <wps:wsp>
                            <wps:cNvSpPr/>
                            <wps:spPr>
                              <a:xfrm>
                                <a:off x="0" y="0"/>
                                <a:ext cx="1447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59627967" style="position:absolute;margin-left:108.8pt;margin-top:5pt;width:11.4pt;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E726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"/>
                  </w:pict>
                </mc:Fallback>
              </mc:AlternateContent>
            </w:r>
            <w:r w:rsidRPr="00A570B9">
              <w:rPr>
                <w:rFonts w:hint="eastAsia" w:asciiTheme="minorHAnsi" w:hAnsiTheme="minorHAnsi" w:cstheme="minorHAnsi"/>
                <w:noProof/>
                <w:szCs w:val="24"/>
              </w:rPr>
              <w:t>A</w:t>
            </w:r>
            <w:r w:rsidRPr="00A570B9">
              <w:rPr>
                <w:rFonts w:asciiTheme="minorHAnsi" w:hAnsiTheme="minorHAnsi" w:cstheme="minorHAnsi"/>
                <w:noProof/>
                <w:szCs w:val="24"/>
              </w:rPr>
              <w:t>CT</w:t>
            </w:r>
            <w:r w:rsidRPr="00A570B9" w:rsidR="00A570B9">
              <w:rPr>
                <w:rFonts w:asciiTheme="minorHAnsi" w:hAnsiTheme="minorHAnsi" w:cstheme="minorHAnsi"/>
                <w:noProof/>
                <w:szCs w:val="24"/>
              </w:rPr>
              <w:t xml:space="preserve"> </w:t>
            </w:r>
            <w:r w:rsidRPr="00C16D19" w:rsidR="00A570B9">
              <w:rPr>
                <w:rFonts w:hint="eastAsia" w:eastAsia="微軟正黑體" w:cstheme="minorHAnsi"/>
                <w:szCs w:val="24"/>
              </w:rPr>
              <w:t>創新建築科技</w:t>
            </w:r>
          </w:p>
        </w:tc>
      </w:tr>
      <w:tr w:rsidR="001F6D2B" w:rsidTr="4639B164" w14:paraId="52C05B9A" w14:textId="77777777">
        <w:trPr>
          <w:trHeight w:val="324"/>
        </w:trPr>
        <w:tc>
          <w:tcPr>
            <w:tcW w:w="533" w:type="dxa"/>
            <w:shd w:val="clear" w:color="auto" w:fill="5B9BD5" w:themeFill="accent1"/>
            <w:tcMar/>
          </w:tcPr>
          <w:p w:rsidR="001F6D2B" w:rsidP="00A00BFC" w:rsidRDefault="001F6D2B" w14:paraId="203CD900" w14:textId="122FA673">
            <w:pPr>
              <w:rPr>
                <w:rFonts w:eastAsia="微軟正黑體" w:asciiTheme="minorHAnsi" w:hAnsiTheme="minorHAnsi" w:cstheme="minorHAnsi"/>
              </w:rPr>
            </w:pPr>
            <w:r>
              <w:rPr>
                <w:rFonts w:eastAsia="微軟正黑體" w:asciiTheme="minorHAnsi" w:hAnsiTheme="minorHAnsi" w:cstheme="minorHAnsi"/>
              </w:rPr>
              <w:lastRenderedPageBreak/>
              <w:t>4</w:t>
            </w:r>
          </w:p>
        </w:tc>
        <w:tc>
          <w:tcPr>
            <w:tcW w:w="7821" w:type="dxa"/>
            <w:gridSpan w:val="3"/>
            <w:shd w:val="clear" w:color="auto" w:fill="5B9BD5" w:themeFill="accent1"/>
            <w:tcMar/>
          </w:tcPr>
          <w:p w:rsidR="001F6D2B" w:rsidP="00A00BFC" w:rsidRDefault="001F6D2B" w14:paraId="7499FE5E" w14:textId="1CE2AE8F">
            <w:pPr>
              <w:jc w:val="both"/>
              <w:rPr>
                <w:rFonts w:eastAsia="微軟正黑體" w:asciiTheme="minorHAnsi" w:hAnsiTheme="minorHAnsi" w:cstheme="minorHAnsi"/>
              </w:rPr>
            </w:pPr>
            <w:r>
              <w:rPr>
                <w:rFonts w:eastAsia="微軟正黑體" w:asciiTheme="minorHAnsi" w:hAnsiTheme="minorHAnsi" w:cstheme="minorHAnsi"/>
              </w:rPr>
              <w:t>Contact Person Particulars</w:t>
            </w:r>
            <w:r w:rsidR="001A1CCD">
              <w:rPr>
                <w:rFonts w:eastAsia="微軟正黑體" w:asciiTheme="minorHAnsi" w:hAnsiTheme="minorHAnsi" w:cstheme="minorHAnsi"/>
              </w:rPr>
              <w:t xml:space="preserve"> </w:t>
            </w:r>
            <w:r w:rsidRPr="001A1CCD" w:rsidR="001A1CCD">
              <w:rPr>
                <w:rFonts w:hint="eastAsia" w:eastAsia="微軟正黑體" w:asciiTheme="minorHAnsi" w:hAnsiTheme="minorHAnsi" w:cstheme="minorHAnsi"/>
              </w:rPr>
              <w:t>聯絡人資料</w:t>
            </w:r>
          </w:p>
        </w:tc>
      </w:tr>
      <w:tr w:rsidR="001F6D2B" w:rsidTr="4639B164" w14:paraId="2C11F153" w14:textId="77777777">
        <w:trPr>
          <w:trHeight w:val="699"/>
        </w:trPr>
        <w:tc>
          <w:tcPr>
            <w:tcW w:w="544" w:type="dxa"/>
            <w:gridSpan w:val="2"/>
            <w:tcMar/>
          </w:tcPr>
          <w:p w:rsidR="001F6D2B" w:rsidP="00A00BFC" w:rsidRDefault="001F6D2B" w14:paraId="06E44679" w14:textId="491142F3">
            <w:pPr>
              <w:jc w:val="right"/>
              <w:rPr>
                <w:rFonts w:eastAsia="微軟正黑體" w:asciiTheme="minorHAnsi" w:hAnsiTheme="minorHAnsi" w:cstheme="minorHAnsi"/>
              </w:rPr>
            </w:pPr>
            <w:r>
              <w:rPr>
                <w:rFonts w:eastAsia="微軟正黑體" w:asciiTheme="minorHAnsi" w:hAnsiTheme="minorHAnsi" w:cstheme="minorHAnsi"/>
              </w:rPr>
              <w:t>a)</w:t>
            </w:r>
          </w:p>
        </w:tc>
        <w:tc>
          <w:tcPr>
            <w:tcW w:w="5006" w:type="dxa"/>
            <w:tcMar/>
          </w:tcPr>
          <w:p w:rsidR="001F6D2B" w:rsidP="00A00BFC" w:rsidRDefault="001F6D2B" w14:paraId="64426589" w14:textId="77777777">
            <w:pPr>
              <w:jc w:val="both"/>
              <w:rPr>
                <w:rFonts w:eastAsia="微軟正黑體" w:asciiTheme="minorHAnsi" w:hAnsiTheme="minorHAnsi" w:cstheme="minorHAnsi"/>
              </w:rPr>
            </w:pPr>
            <w:r>
              <w:rPr>
                <w:rFonts w:eastAsia="微軟正黑體" w:asciiTheme="minorHAnsi" w:hAnsiTheme="minorHAnsi" w:cstheme="minorHAnsi"/>
              </w:rPr>
              <w:t>Name of Contact Person:</w:t>
            </w:r>
          </w:p>
          <w:p w:rsidR="001A1CCD" w:rsidP="00A00BFC" w:rsidRDefault="001A1CCD" w14:paraId="2F063793" w14:textId="011C96F6">
            <w:pPr>
              <w:jc w:val="both"/>
              <w:rPr>
                <w:rFonts w:eastAsia="微軟正黑體" w:asciiTheme="minorHAnsi" w:hAnsiTheme="minorHAnsi" w:cstheme="minorHAnsi"/>
              </w:rPr>
            </w:pPr>
            <w:r w:rsidRPr="001A1CCD">
              <w:rPr>
                <w:rFonts w:hint="eastAsia" w:eastAsia="微軟正黑體" w:asciiTheme="minorHAnsi" w:hAnsiTheme="minorHAnsi" w:cstheme="minorHAnsi"/>
              </w:rPr>
              <w:t>聯絡人姓名：</w:t>
            </w:r>
          </w:p>
        </w:tc>
        <w:tc>
          <w:tcPr>
            <w:tcW w:w="2804" w:type="dxa"/>
            <w:tcMar/>
          </w:tcPr>
          <w:p w:rsidR="001F6D2B" w:rsidP="00A00BFC" w:rsidRDefault="001F6D2B" w14:paraId="1C8EC46B" w14:textId="77777777">
            <w:pPr>
              <w:jc w:val="both"/>
              <w:rPr>
                <w:rFonts w:eastAsia="微軟正黑體" w:asciiTheme="minorHAnsi" w:hAnsiTheme="minorHAnsi" w:cstheme="minorHAnsi"/>
              </w:rPr>
            </w:pPr>
          </w:p>
        </w:tc>
      </w:tr>
      <w:tr w:rsidR="001F6D2B" w:rsidTr="4639B164" w14:paraId="268787FA" w14:textId="77777777">
        <w:trPr>
          <w:trHeight w:val="708"/>
        </w:trPr>
        <w:tc>
          <w:tcPr>
            <w:tcW w:w="544" w:type="dxa"/>
            <w:gridSpan w:val="2"/>
            <w:tcMar/>
          </w:tcPr>
          <w:p w:rsidR="001F6D2B" w:rsidP="00A00BFC" w:rsidRDefault="001F6D2B" w14:paraId="36CEA8DB" w14:textId="3E990548">
            <w:pPr>
              <w:jc w:val="right"/>
              <w:rPr>
                <w:rFonts w:eastAsia="微軟正黑體" w:asciiTheme="minorHAnsi" w:hAnsiTheme="minorHAnsi" w:cstheme="minorHAnsi"/>
              </w:rPr>
            </w:pPr>
            <w:r>
              <w:rPr>
                <w:rFonts w:eastAsia="微軟正黑體" w:asciiTheme="minorHAnsi" w:hAnsiTheme="minorHAnsi" w:cstheme="minorHAnsi"/>
              </w:rPr>
              <w:t>b)</w:t>
            </w:r>
          </w:p>
        </w:tc>
        <w:tc>
          <w:tcPr>
            <w:tcW w:w="5006" w:type="dxa"/>
            <w:tcMar/>
          </w:tcPr>
          <w:p w:rsidR="001A1CCD" w:rsidP="00A00BFC" w:rsidRDefault="001F6D2B" w14:paraId="3C723C89" w14:textId="4FBB22F8">
            <w:pPr>
              <w:jc w:val="both"/>
              <w:rPr>
                <w:rFonts w:eastAsia="微軟正黑體" w:asciiTheme="minorHAnsi" w:hAnsiTheme="minorHAnsi" w:cstheme="minorHAnsi"/>
              </w:rPr>
            </w:pPr>
            <w:r>
              <w:rPr>
                <w:rFonts w:eastAsia="微軟正黑體" w:asciiTheme="minorHAnsi" w:hAnsiTheme="minorHAnsi" w:cstheme="minorHAnsi"/>
              </w:rPr>
              <w:t xml:space="preserve">Contact Person </w:t>
            </w:r>
            <w:r>
              <w:rPr>
                <w:rFonts w:hint="eastAsia" w:eastAsia="微軟正黑體" w:asciiTheme="minorHAnsi" w:hAnsiTheme="minorHAnsi" w:cstheme="minorHAnsi"/>
              </w:rPr>
              <w:t>E</w:t>
            </w:r>
            <w:r>
              <w:rPr>
                <w:rFonts w:eastAsia="微軟正黑體" w:asciiTheme="minorHAnsi" w:hAnsiTheme="minorHAnsi" w:cstheme="minorHAnsi"/>
              </w:rPr>
              <w:t>mail</w:t>
            </w:r>
            <w:r w:rsidR="00E5706D">
              <w:rPr>
                <w:rFonts w:eastAsia="微軟正黑體" w:asciiTheme="minorHAnsi" w:hAnsiTheme="minorHAnsi" w:cstheme="minorHAnsi"/>
              </w:rPr>
              <w:t>:</w:t>
            </w:r>
          </w:p>
          <w:p w:rsidR="001F6D2B" w:rsidP="00A00BFC" w:rsidRDefault="001A1CCD" w14:paraId="4763B653" w14:textId="216BA130">
            <w:pPr>
              <w:jc w:val="both"/>
              <w:rPr>
                <w:rFonts w:eastAsia="微軟正黑體" w:asciiTheme="minorHAnsi" w:hAnsiTheme="minorHAnsi" w:cstheme="minorHAnsi"/>
              </w:rPr>
            </w:pPr>
            <w:r w:rsidRPr="001A1CCD">
              <w:rPr>
                <w:rFonts w:hint="eastAsia" w:eastAsia="微軟正黑體" w:asciiTheme="minorHAnsi" w:hAnsiTheme="minorHAnsi" w:cstheme="minorHAnsi"/>
              </w:rPr>
              <w:t>聯絡人</w:t>
            </w:r>
            <w:r w:rsidRPr="00662C42">
              <w:rPr>
                <w:rFonts w:hint="eastAsia" w:eastAsia="微軟正黑體" w:asciiTheme="minorHAnsi" w:hAnsiTheme="minorHAnsi" w:cstheme="minorHAnsi"/>
              </w:rPr>
              <w:t>電郵地址：</w:t>
            </w:r>
            <w:r w:rsidRPr="00C539C6" w:rsidR="001F6D2B">
              <w:rPr>
                <w:rFonts w:asciiTheme="minorHAnsi" w:hAnsiTheme="minorHAnsi" w:cstheme="minorHAnsi"/>
                <w:noProof/>
              </w:rPr>
              <w:t xml:space="preserve"> </w:t>
            </w:r>
          </w:p>
        </w:tc>
        <w:tc>
          <w:tcPr>
            <w:tcW w:w="2804" w:type="dxa"/>
            <w:tcMar/>
          </w:tcPr>
          <w:p w:rsidR="001F6D2B" w:rsidP="00A00BFC" w:rsidRDefault="001F6D2B" w14:paraId="57565855" w14:textId="77777777">
            <w:pPr>
              <w:jc w:val="both"/>
              <w:rPr>
                <w:rFonts w:eastAsia="微軟正黑體" w:asciiTheme="minorHAnsi" w:hAnsiTheme="minorHAnsi" w:cstheme="minorHAnsi"/>
              </w:rPr>
            </w:pPr>
          </w:p>
        </w:tc>
      </w:tr>
      <w:tr w:rsidR="001F6D2B" w:rsidTr="4639B164" w14:paraId="5B3304B7" w14:textId="77777777">
        <w:trPr>
          <w:trHeight w:val="833"/>
        </w:trPr>
        <w:tc>
          <w:tcPr>
            <w:tcW w:w="544" w:type="dxa"/>
            <w:gridSpan w:val="2"/>
            <w:tcMar/>
          </w:tcPr>
          <w:p w:rsidR="001F6D2B" w:rsidP="00A00BFC" w:rsidRDefault="001F6D2B" w14:paraId="08E95DB7" w14:textId="0F6C67D0">
            <w:pPr>
              <w:jc w:val="right"/>
              <w:rPr>
                <w:rFonts w:eastAsia="微軟正黑體" w:asciiTheme="minorHAnsi" w:hAnsiTheme="minorHAnsi" w:cstheme="minorHAnsi"/>
              </w:rPr>
            </w:pPr>
            <w:r>
              <w:rPr>
                <w:rFonts w:eastAsia="微軟正黑體" w:asciiTheme="minorHAnsi" w:hAnsiTheme="minorHAnsi" w:cstheme="minorHAnsi"/>
              </w:rPr>
              <w:t>c)</w:t>
            </w:r>
          </w:p>
        </w:tc>
        <w:tc>
          <w:tcPr>
            <w:tcW w:w="5006" w:type="dxa"/>
            <w:tcMar/>
          </w:tcPr>
          <w:p w:rsidR="001F6D2B" w:rsidP="00A00BFC" w:rsidRDefault="001F6D2B" w14:paraId="4EC93517" w14:textId="77777777">
            <w:pPr>
              <w:jc w:val="both"/>
              <w:rPr>
                <w:rFonts w:eastAsia="微軟正黑體" w:asciiTheme="minorHAnsi" w:hAnsiTheme="minorHAnsi" w:cstheme="minorHAnsi"/>
              </w:rPr>
            </w:pPr>
            <w:r>
              <w:rPr>
                <w:rFonts w:eastAsia="微軟正黑體" w:asciiTheme="minorHAnsi" w:hAnsiTheme="minorHAnsi" w:cstheme="minorHAnsi"/>
              </w:rPr>
              <w:t xml:space="preserve">Contact person </w:t>
            </w:r>
            <w:r>
              <w:rPr>
                <w:rFonts w:hint="eastAsia" w:eastAsia="微軟正黑體" w:asciiTheme="minorHAnsi" w:hAnsiTheme="minorHAnsi" w:cstheme="minorHAnsi"/>
              </w:rPr>
              <w:t>O</w:t>
            </w:r>
            <w:r>
              <w:rPr>
                <w:rFonts w:eastAsia="微軟正黑體" w:asciiTheme="minorHAnsi" w:hAnsiTheme="minorHAnsi" w:cstheme="minorHAnsi"/>
              </w:rPr>
              <w:t>ffice/</w:t>
            </w:r>
            <w:proofErr w:type="spellStart"/>
            <w:r>
              <w:rPr>
                <w:rFonts w:eastAsia="微軟正黑體" w:asciiTheme="minorHAnsi" w:hAnsiTheme="minorHAnsi" w:cstheme="minorHAnsi"/>
              </w:rPr>
              <w:t>Moblie</w:t>
            </w:r>
            <w:proofErr w:type="spellEnd"/>
            <w:r>
              <w:rPr>
                <w:rFonts w:eastAsia="微軟正黑體" w:asciiTheme="minorHAnsi" w:hAnsiTheme="minorHAnsi" w:cstheme="minorHAnsi"/>
              </w:rPr>
              <w:t xml:space="preserve"> Phone No.:</w:t>
            </w:r>
          </w:p>
          <w:p w:rsidR="001A1CCD" w:rsidP="00A00BFC" w:rsidRDefault="001A1CCD" w14:paraId="7BBCFD2F" w14:textId="0667FB72">
            <w:pPr>
              <w:jc w:val="both"/>
              <w:rPr>
                <w:rFonts w:eastAsia="微軟正黑體" w:asciiTheme="minorHAnsi" w:hAnsiTheme="minorHAnsi" w:cstheme="minorHAnsi"/>
              </w:rPr>
            </w:pPr>
            <w:r w:rsidRPr="001A1CCD">
              <w:rPr>
                <w:rFonts w:hint="eastAsia" w:eastAsia="微軟正黑體" w:asciiTheme="minorHAnsi" w:hAnsiTheme="minorHAnsi" w:cstheme="minorHAnsi"/>
              </w:rPr>
              <w:t>聯絡人辦公室</w:t>
            </w:r>
            <w:r w:rsidRPr="001A1CCD">
              <w:rPr>
                <w:rFonts w:hint="eastAsia" w:eastAsia="微軟正黑體" w:asciiTheme="minorHAnsi" w:hAnsiTheme="minorHAnsi" w:cstheme="minorHAnsi"/>
              </w:rPr>
              <w:t>/</w:t>
            </w:r>
            <w:r w:rsidRPr="001A1CCD">
              <w:rPr>
                <w:rFonts w:hint="eastAsia" w:eastAsia="微軟正黑體" w:asciiTheme="minorHAnsi" w:hAnsiTheme="minorHAnsi" w:cstheme="minorHAnsi"/>
              </w:rPr>
              <w:t>手機號碼：</w:t>
            </w:r>
          </w:p>
        </w:tc>
        <w:tc>
          <w:tcPr>
            <w:tcW w:w="2804" w:type="dxa"/>
            <w:tcMar/>
          </w:tcPr>
          <w:p w:rsidR="001F6D2B" w:rsidP="001F6D2B" w:rsidRDefault="001F6D2B" w14:paraId="00F3BEF1" w14:textId="74867643">
            <w:pPr>
              <w:jc w:val="both"/>
              <w:rPr>
                <w:rFonts w:eastAsia="微軟正黑體" w:asciiTheme="minorHAnsi" w:hAnsiTheme="minorHAnsi" w:cstheme="minorHAnsi"/>
              </w:rPr>
            </w:pPr>
            <w:r>
              <w:rPr>
                <w:rFonts w:eastAsia="微軟正黑體" w:asciiTheme="minorHAnsi" w:hAnsiTheme="minorHAnsi" w:cstheme="minorHAnsi"/>
              </w:rPr>
              <w:t>Office:</w:t>
            </w:r>
          </w:p>
          <w:p w:rsidR="001A1CCD" w:rsidP="001F6D2B" w:rsidRDefault="001A1CCD" w14:paraId="6573D0CA" w14:textId="3A0E616A">
            <w:pPr>
              <w:jc w:val="both"/>
              <w:rPr>
                <w:rFonts w:eastAsia="微軟正黑體" w:asciiTheme="minorHAnsi" w:hAnsiTheme="minorHAnsi" w:cstheme="minorHAnsi"/>
              </w:rPr>
            </w:pPr>
            <w:r w:rsidRPr="001A1CCD">
              <w:rPr>
                <w:rFonts w:hint="eastAsia" w:eastAsia="微軟正黑體" w:asciiTheme="minorHAnsi" w:hAnsiTheme="minorHAnsi" w:cstheme="minorHAnsi"/>
              </w:rPr>
              <w:t>辦公室</w:t>
            </w:r>
          </w:p>
          <w:p w:rsidR="001A1CCD" w:rsidP="00A00BFC" w:rsidRDefault="001F6D2B" w14:paraId="7D6742AB" w14:textId="77777777">
            <w:pPr>
              <w:jc w:val="both"/>
              <w:rPr>
                <w:rFonts w:eastAsia="微軟正黑體" w:asciiTheme="minorHAnsi" w:hAnsiTheme="minorHAnsi" w:cstheme="minorHAnsi"/>
              </w:rPr>
            </w:pPr>
            <w:r>
              <w:rPr>
                <w:rFonts w:eastAsia="微軟正黑體" w:asciiTheme="minorHAnsi" w:hAnsiTheme="minorHAnsi" w:cstheme="minorHAnsi"/>
              </w:rPr>
              <w:t>Mobile:</w:t>
            </w:r>
          </w:p>
          <w:p w:rsidR="001F6D2B" w:rsidP="00A00BFC" w:rsidRDefault="001A1CCD" w14:paraId="1C49EDC3" w14:textId="208F17DB">
            <w:pPr>
              <w:jc w:val="both"/>
              <w:rPr>
                <w:rFonts w:eastAsia="微軟正黑體" w:asciiTheme="minorHAnsi" w:hAnsiTheme="minorHAnsi" w:cstheme="minorHAnsi"/>
              </w:rPr>
            </w:pPr>
            <w:r w:rsidRPr="001A1CCD">
              <w:rPr>
                <w:rFonts w:hint="eastAsia" w:eastAsia="微軟正黑體" w:asciiTheme="minorHAnsi" w:hAnsiTheme="minorHAnsi" w:cstheme="minorHAnsi"/>
              </w:rPr>
              <w:t>手機號碼</w:t>
            </w:r>
            <w:r w:rsidR="001F6D2B">
              <w:rPr>
                <w:rFonts w:eastAsia="微軟正黑體" w:asciiTheme="minorHAnsi" w:hAnsiTheme="minorHAnsi" w:cstheme="minorHAnsi"/>
              </w:rPr>
              <w:t xml:space="preserve"> </w:t>
            </w:r>
          </w:p>
        </w:tc>
      </w:tr>
    </w:tbl>
    <w:p w:rsidRPr="00C539C6" w:rsidR="006A08D0" w:rsidP="0089363A" w:rsidRDefault="006A08D0" w14:paraId="09FFEA33" w14:textId="77777777">
      <w:pPr>
        <w:spacing w:line="360" w:lineRule="exact"/>
        <w:jc w:val="both"/>
        <w:rPr>
          <w:rFonts w:eastAsia="微軟正黑體" w:asciiTheme="minorHAnsi" w:hAnsiTheme="minorHAnsi" w:cstheme="minorHAnsi"/>
        </w:rPr>
      </w:pPr>
    </w:p>
    <w:p w:rsidRPr="00C539C6" w:rsidR="00C539C6" w:rsidP="00A00BFC" w:rsidRDefault="00C539C6" w14:paraId="5AB2E59A" w14:textId="1A9577BC">
      <w:pPr>
        <w:jc w:val="both"/>
        <w:rPr>
          <w:rFonts w:asciiTheme="minorHAnsi" w:hAnsiTheme="minorHAnsi" w:cstheme="minorHAnsi"/>
          <w:b/>
          <w:bCs/>
        </w:rPr>
      </w:pPr>
      <w:r w:rsidRPr="00C539C6">
        <w:rPr>
          <w:rFonts w:asciiTheme="minorHAnsi" w:hAnsiTheme="minorHAnsi" w:cstheme="minorHAnsi"/>
          <w:b/>
          <w:bCs/>
        </w:rPr>
        <w:t>Personal Data Collection Statement</w:t>
      </w:r>
      <w:r w:rsidR="00145201">
        <w:rPr>
          <w:rFonts w:asciiTheme="minorHAnsi" w:hAnsiTheme="minorHAnsi" w:cstheme="minorHAnsi"/>
          <w:b/>
          <w:bCs/>
        </w:rPr>
        <w:t xml:space="preserve"> </w:t>
      </w:r>
      <w:r w:rsidRPr="00145201" w:rsidR="00145201">
        <w:rPr>
          <w:rFonts w:hint="eastAsia" w:asciiTheme="minorHAnsi" w:hAnsiTheme="minorHAnsi" w:cstheme="minorHAnsi"/>
          <w:b/>
          <w:bCs/>
        </w:rPr>
        <w:t>個人資料聲明</w:t>
      </w:r>
    </w:p>
    <w:p w:rsidRPr="00C539C6" w:rsidR="00C539C6" w:rsidP="00A00BFC" w:rsidRDefault="00C539C6" w14:paraId="1C1F2801" w14:textId="77777777">
      <w:pPr>
        <w:jc w:val="both"/>
        <w:rPr>
          <w:rFonts w:asciiTheme="minorHAnsi" w:hAnsiTheme="minorHAnsi" w:cstheme="minorHAnsi"/>
        </w:rPr>
      </w:pPr>
    </w:p>
    <w:p w:rsidRPr="00145201" w:rsidR="00145201" w:rsidP="00145201" w:rsidRDefault="00C539C6" w14:paraId="0B13B273" w14:textId="054D2747">
      <w:pPr>
        <w:pStyle w:val="ListParagraph"/>
        <w:numPr>
          <w:ilvl w:val="0"/>
          <w:numId w:val="1"/>
        </w:numPr>
        <w:ind w:leftChars="0"/>
        <w:jc w:val="both"/>
        <w:rPr>
          <w:rFonts w:cstheme="minorHAnsi"/>
        </w:rPr>
      </w:pPr>
      <w:r w:rsidRPr="00C539C6">
        <w:rPr>
          <w:rFonts w:cstheme="minorHAnsi"/>
        </w:rPr>
        <w:t>The information you provide to the Construction Industry Council (the CIC), including any personal data as defined in the Personal Data (Privacy) Ordinance (the Ordinance), will be used solely for purposes related to the activities of the CIC.</w:t>
      </w:r>
      <w:r w:rsidR="00145201">
        <w:rPr>
          <w:rFonts w:cstheme="minorHAnsi"/>
        </w:rPr>
        <w:t xml:space="preserve"> </w:t>
      </w:r>
      <w:r w:rsidRPr="00C16D19" w:rsidR="00145201">
        <w:rPr>
          <w:rFonts w:hint="eastAsia" w:ascii="微軟正黑體" w:hAnsi="微軟正黑體" w:eastAsia="微軟正黑體" w:cstheme="minorHAnsi"/>
        </w:rPr>
        <w:t>你向建造業議會〔「議會」〕所提供的資料，包括《個人資料〔私隱〕條例》所指的個人資料，只會用於相關議會之活動。</w:t>
      </w:r>
    </w:p>
    <w:p w:rsidRPr="00C539C6" w:rsidR="00C539C6" w:rsidP="00A00BFC" w:rsidRDefault="00C539C6" w14:paraId="44C9FE3E" w14:textId="77777777">
      <w:pPr>
        <w:jc w:val="both"/>
        <w:rPr>
          <w:rFonts w:asciiTheme="minorHAnsi" w:hAnsiTheme="minorHAnsi" w:cstheme="minorHAnsi"/>
        </w:rPr>
      </w:pPr>
    </w:p>
    <w:p w:rsidRPr="00C16D19" w:rsidR="00C539C6" w:rsidP="00145201" w:rsidRDefault="00C539C6" w14:paraId="142B6678" w14:textId="0E22527F">
      <w:pPr>
        <w:pStyle w:val="ListParagraph"/>
        <w:numPr>
          <w:ilvl w:val="0"/>
          <w:numId w:val="1"/>
        </w:numPr>
        <w:ind w:leftChars="0"/>
        <w:jc w:val="both"/>
        <w:rPr>
          <w:rFonts w:ascii="微軟正黑體" w:hAnsi="微軟正黑體" w:eastAsia="微軟正黑體" w:cstheme="minorHAnsi"/>
        </w:rPr>
      </w:pPr>
      <w:r w:rsidRPr="00145201">
        <w:rPr>
          <w:rFonts w:cstheme="minorHAnsi"/>
        </w:rPr>
        <w:t>To keep you informed of CIC activities and industry developments which may be of interest, the CIC would like to use your personal data, including your name, phone number and correspondence and email addresses, to update you in relation to training courses, trade testing, registration, events and other aspects of its work and the construction industry.</w:t>
      </w:r>
      <w:r w:rsidRPr="00145201" w:rsidR="00145201">
        <w:rPr>
          <w:rFonts w:hint="eastAsia"/>
        </w:rPr>
        <w:t xml:space="preserve"> </w:t>
      </w:r>
      <w:r w:rsidRPr="00C16D19" w:rsidR="00145201">
        <w:rPr>
          <w:rFonts w:hint="eastAsia" w:ascii="微軟正黑體" w:hAnsi="微軟正黑體" w:eastAsia="微軟正黑體" w:cstheme="minorHAnsi"/>
        </w:rPr>
        <w:t>為讓你得知最新的議會活動和行業內發展情況，議會將使用你的個人資料，包括你的姓名、電話號碼、郵寄和電郵地址，</w:t>
      </w:r>
      <w:r w:rsidR="005B2AAE">
        <w:rPr>
          <w:rFonts w:hint="eastAsia" w:ascii="DengXian" w:hAnsi="DengXian" w:eastAsia="DengXian" w:cstheme="minorHAnsi"/>
        </w:rPr>
        <w:t>向</w:t>
      </w:r>
      <w:r w:rsidRPr="00C16D19" w:rsidR="005B2AAE">
        <w:rPr>
          <w:rFonts w:hint="eastAsia" w:ascii="微軟正黑體" w:hAnsi="微軟正黑體" w:eastAsia="微軟正黑體" w:cstheme="minorHAnsi"/>
        </w:rPr>
        <w:t>你提供</w:t>
      </w:r>
      <w:r w:rsidRPr="00C16D19" w:rsidR="00145201">
        <w:rPr>
          <w:rFonts w:hint="eastAsia" w:ascii="微軟正黑體" w:hAnsi="微軟正黑體" w:eastAsia="微軟正黑體" w:cstheme="minorHAnsi"/>
        </w:rPr>
        <w:t>有關訓練課程、測試、註冊、活動項目、議會工作和建造業其他方面</w:t>
      </w:r>
      <w:r w:rsidRPr="00C16D19" w:rsidR="00145201">
        <w:rPr>
          <w:rFonts w:hint="eastAsia" w:ascii="微軟正黑體" w:hAnsi="微軟正黑體" w:eastAsia="微軟正黑體" w:cstheme="minorHAnsi"/>
        </w:rPr>
        <w:lastRenderedPageBreak/>
        <w:t>的最新資訊。</w:t>
      </w:r>
    </w:p>
    <w:p w:rsidRPr="00C539C6" w:rsidR="00C539C6" w:rsidP="00A00BFC" w:rsidRDefault="00C539C6" w14:paraId="6006CA2E" w14:textId="77777777">
      <w:pPr>
        <w:jc w:val="both"/>
        <w:rPr>
          <w:rFonts w:asciiTheme="minorHAnsi" w:hAnsiTheme="minorHAnsi" w:cstheme="minorHAnsi"/>
        </w:rPr>
      </w:pPr>
    </w:p>
    <w:p w:rsidRPr="00C16D19" w:rsidR="00C539C6" w:rsidP="00A00BFC" w:rsidRDefault="00C539C6" w14:paraId="7F873693" w14:textId="4BA14A69">
      <w:pPr>
        <w:pStyle w:val="ListParagraph"/>
        <w:numPr>
          <w:ilvl w:val="0"/>
          <w:numId w:val="1"/>
        </w:numPr>
        <w:ind w:leftChars="0"/>
        <w:jc w:val="both"/>
        <w:rPr>
          <w:rFonts w:ascii="微軟正黑體" w:hAnsi="微軟正黑體" w:eastAsia="微軟正黑體" w:cstheme="minorHAnsi"/>
        </w:rPr>
      </w:pPr>
      <w:r w:rsidRPr="00C539C6">
        <w:rPr>
          <w:rFonts w:cstheme="minorHAnsi"/>
        </w:rPr>
        <w:t>You are free to decide whether you wish to receive such information. If you choose not to do so, please put a tick in the box below.</w:t>
      </w:r>
      <w:r w:rsidR="00145201">
        <w:rPr>
          <w:rFonts w:cstheme="minorHAnsi"/>
        </w:rPr>
        <w:t xml:space="preserve"> </w:t>
      </w:r>
      <w:r w:rsidRPr="00C16D19" w:rsidR="00145201">
        <w:rPr>
          <w:rFonts w:ascii="微軟正黑體" w:hAnsi="微軟正黑體" w:eastAsia="微軟正黑體"/>
        </w:rPr>
        <w:t>你可選擇是否同意接收上述資訊。若不同意的話，請於下列有關拒收資訊一欄之空格內</w:t>
      </w:r>
      <w:proofErr w:type="gramStart"/>
      <w:r w:rsidRPr="00C16D19" w:rsidR="00145201">
        <w:rPr>
          <w:rFonts w:ascii="微軟正黑體" w:hAnsi="微軟正黑體" w:eastAsia="微軟正黑體"/>
        </w:rPr>
        <w:t>加上</w:t>
      </w:r>
      <w:r w:rsidRPr="00CB0BB8" w:rsidR="009670DD">
        <w:rPr>
          <w:rFonts w:hint="eastAsia" w:ascii="微軟正黑體" w:hAnsi="微軟正黑體" w:eastAsia="微軟正黑體"/>
        </w:rPr>
        <w:t>剔</w:t>
      </w:r>
      <w:r w:rsidRPr="00C16D19" w:rsidR="00145201">
        <w:rPr>
          <w:rFonts w:ascii="微軟正黑體" w:hAnsi="微軟正黑體" w:eastAsia="微軟正黑體"/>
        </w:rPr>
        <w:t>號</w:t>
      </w:r>
      <w:proofErr w:type="gramEnd"/>
      <w:r w:rsidRPr="00C16D19" w:rsidR="00145201">
        <w:rPr>
          <w:rFonts w:hint="eastAsia" w:ascii="微軟正黑體" w:hAnsi="微軟正黑體" w:eastAsia="微軟正黑體" w:cs="新細明體"/>
        </w:rPr>
        <w:t>。</w:t>
      </w:r>
    </w:p>
    <w:p w:rsidRPr="00C16D19" w:rsidR="00C539C6" w:rsidP="00A00BFC" w:rsidRDefault="00C539C6" w14:paraId="3D5B463F" w14:textId="08078D4B">
      <w:pPr>
        <w:jc w:val="both"/>
        <w:rPr>
          <w:rFonts w:ascii="微軟正黑體" w:hAnsi="微軟正黑體" w:eastAsia="微軟正黑體" w:cstheme="minorHAnsi"/>
        </w:rPr>
      </w:pPr>
    </w:p>
    <w:p w:rsidR="00C539C6" w:rsidP="00A00BFC" w:rsidRDefault="00C539C6" w14:paraId="71A2BCB2" w14:textId="1164DD3C">
      <w:pPr>
        <w:ind w:left="480" w:leftChars="200"/>
        <w:jc w:val="both"/>
        <w:rPr>
          <w:rFonts w:asciiTheme="minorHAnsi" w:hAnsiTheme="minorHAnsi" w:cstheme="minorHAnsi"/>
        </w:rPr>
      </w:pPr>
      <w:r w:rsidRPr="00C539C6">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052F526" wp14:editId="7D087A43">
                <wp:simplePos x="0" y="0"/>
                <wp:positionH relativeFrom="column">
                  <wp:posOffset>22860</wp:posOffset>
                </wp:positionH>
                <wp:positionV relativeFrom="paragraph">
                  <wp:posOffset>57785</wp:posOffset>
                </wp:positionV>
                <wp:extent cx="175260" cy="1752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id="Rectangle 3" style="position:absolute;margin-left:1.8pt;margin-top:4.55pt;width:13.8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C2E8C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"/>
            </w:pict>
          </mc:Fallback>
        </mc:AlternateContent>
      </w:r>
      <w:r w:rsidRPr="00C539C6">
        <w:rPr>
          <w:rFonts w:asciiTheme="minorHAnsi" w:hAnsiTheme="minorHAnsi" w:cstheme="minorHAnsi"/>
        </w:rPr>
        <w:t>I do not wish to receive any information from the CIC in relation to its activities or developments in the construction industry</w:t>
      </w:r>
      <w:r w:rsidR="00145201">
        <w:rPr>
          <w:rFonts w:asciiTheme="minorHAnsi" w:hAnsiTheme="minorHAnsi" w:cstheme="minorHAnsi"/>
        </w:rPr>
        <w:t xml:space="preserve"> </w:t>
      </w:r>
      <w:r w:rsidRPr="00C16D19" w:rsidR="00145201">
        <w:rPr>
          <w:rFonts w:ascii="微軟正黑體" w:hAnsi="微軟正黑體" w:eastAsia="微軟正黑體"/>
        </w:rPr>
        <w:t>本人不同意日後接收由建造業議會發出有關議會活動和與建造業相關的資訊</w:t>
      </w:r>
      <w:r w:rsidRPr="00C16D19" w:rsidR="00145201">
        <w:rPr>
          <w:rFonts w:hint="eastAsia" w:ascii="微軟正黑體" w:hAnsi="微軟正黑體" w:eastAsia="微軟正黑體" w:cs="新細明體"/>
        </w:rPr>
        <w:t>。</w:t>
      </w:r>
    </w:p>
    <w:p w:rsidR="0091237A" w:rsidP="00A00BFC" w:rsidRDefault="0091237A" w14:paraId="6963D3FD" w14:textId="35C88F17">
      <w:pPr>
        <w:ind w:left="480" w:leftChars="200"/>
        <w:jc w:val="both"/>
        <w:rPr>
          <w:rFonts w:asciiTheme="minorHAnsi" w:hAnsiTheme="minorHAnsi" w:cstheme="minorHAnsi"/>
        </w:rPr>
      </w:pPr>
    </w:p>
    <w:p w:rsidRPr="00C16D19" w:rsidR="00145201" w:rsidP="00145201" w:rsidRDefault="0091237A" w14:paraId="4A4BD6B2" w14:textId="36D926DB">
      <w:pPr>
        <w:pStyle w:val="ListParagraph"/>
        <w:numPr>
          <w:ilvl w:val="0"/>
          <w:numId w:val="1"/>
        </w:numPr>
        <w:ind w:leftChars="0"/>
        <w:jc w:val="both"/>
        <w:rPr>
          <w:rFonts w:ascii="微軟正黑體" w:hAnsi="微軟正黑體" w:eastAsia="微軟正黑體" w:cstheme="minorHAnsi"/>
        </w:rPr>
      </w:pPr>
      <w:r w:rsidRPr="00C539C6">
        <w:rPr>
          <w:rFonts w:cstheme="minorHAnsi"/>
        </w:rPr>
        <w:t xml:space="preserve">You are also entitled to request access to and correction of any errors in your personal data. If you wish to do </w:t>
      </w:r>
      <w:proofErr w:type="gramStart"/>
      <w:r w:rsidRPr="00C539C6">
        <w:rPr>
          <w:rFonts w:cstheme="minorHAnsi"/>
        </w:rPr>
        <w:t>so</w:t>
      </w:r>
      <w:proofErr w:type="gramEnd"/>
      <w:r w:rsidRPr="00C539C6">
        <w:rPr>
          <w:rFonts w:cstheme="minorHAnsi"/>
        </w:rPr>
        <w:t xml:space="preserve"> please write to the CIC at 38/F, COS Centre, 56 Tsun Yip Street, Kwun Tong, Kowloon, Hong Kong.</w:t>
      </w:r>
      <w:r w:rsidR="00145201">
        <w:rPr>
          <w:rFonts w:cstheme="minorHAnsi"/>
        </w:rPr>
        <w:t xml:space="preserve"> </w:t>
      </w:r>
      <w:r w:rsidRPr="00C16D19" w:rsidR="00145201">
        <w:rPr>
          <w:rFonts w:hint="eastAsia" w:ascii="微軟正黑體" w:hAnsi="微軟正黑體" w:eastAsia="微軟正黑體" w:cstheme="minorHAnsi"/>
        </w:rPr>
        <w:t>你有權要求查閱及修正你的個人資料。有關申請須以書面向建造業議會提出，地址為九龍觀塘</w:t>
      </w:r>
      <w:proofErr w:type="gramStart"/>
      <w:r w:rsidRPr="00C16D19" w:rsidR="00145201">
        <w:rPr>
          <w:rFonts w:hint="eastAsia" w:ascii="微軟正黑體" w:hAnsi="微軟正黑體" w:eastAsia="微軟正黑體" w:cstheme="minorHAnsi"/>
        </w:rPr>
        <w:t>駿業街56號</w:t>
      </w:r>
      <w:proofErr w:type="gramEnd"/>
      <w:r w:rsidRPr="00C16D19" w:rsidR="00145201">
        <w:rPr>
          <w:rFonts w:hint="eastAsia" w:ascii="微軟正黑體" w:hAnsi="微軟正黑體" w:eastAsia="微軟正黑體" w:cstheme="minorHAnsi"/>
        </w:rPr>
        <w:t>中海日升中心38樓</w:t>
      </w:r>
    </w:p>
    <w:p w:rsidR="0091237A" w:rsidP="00A00BFC" w:rsidRDefault="0091237A" w14:paraId="111B004D" w14:textId="57A6BA98">
      <w:pPr>
        <w:pStyle w:val="ListParagraph"/>
        <w:jc w:val="both"/>
        <w:rPr>
          <w:rFonts w:cstheme="minorHAnsi"/>
        </w:rPr>
      </w:pPr>
    </w:p>
    <w:p w:rsidRPr="00C539C6" w:rsidR="00C539C6" w:rsidP="00A00BFC" w:rsidRDefault="00C539C6" w14:paraId="0B2DE264" w14:textId="77777777">
      <w:pPr>
        <w:jc w:val="both"/>
        <w:rPr>
          <w:rFonts w:asciiTheme="minorHAnsi" w:hAnsiTheme="minorHAnsi" w:cstheme="minorHAnsi"/>
        </w:rPr>
      </w:pPr>
    </w:p>
    <w:p w:rsidR="00C539C6" w:rsidP="00F83243" w:rsidRDefault="00C539C6" w14:paraId="7A52D531" w14:textId="4CD74312">
      <w:pPr>
        <w:jc w:val="both"/>
        <w:rPr>
          <w:rFonts w:asciiTheme="minorHAnsi" w:hAnsiTheme="minorHAnsi" w:cstheme="minorHAnsi"/>
          <w:b/>
          <w:bCs/>
        </w:rPr>
      </w:pPr>
      <w:r w:rsidRPr="00C539C6">
        <w:rPr>
          <w:rFonts w:asciiTheme="minorHAnsi" w:hAnsiTheme="minorHAnsi" w:cstheme="minorHAnsi"/>
          <w:b/>
          <w:bCs/>
        </w:rPr>
        <w:t xml:space="preserve">Declaration </w:t>
      </w:r>
    </w:p>
    <w:p w:rsidRPr="00C539C6" w:rsidR="00F83243" w:rsidP="00A00BFC" w:rsidRDefault="00F83243" w14:paraId="70468611" w14:textId="77777777">
      <w:pPr>
        <w:jc w:val="both"/>
        <w:rPr>
          <w:rFonts w:asciiTheme="minorHAnsi" w:hAnsiTheme="minorHAnsi" w:cstheme="minorHAnsi"/>
          <w:b/>
          <w:bCs/>
        </w:rPr>
      </w:pPr>
    </w:p>
    <w:p w:rsidRPr="00C16D19" w:rsidR="00C539C6" w:rsidP="00A00BFC" w:rsidRDefault="00C539C6" w14:paraId="56C9A1D9" w14:textId="4DE2262C">
      <w:pPr>
        <w:ind w:left="480" w:leftChars="200"/>
        <w:jc w:val="both"/>
        <w:rPr>
          <w:rFonts w:ascii="微軟正黑體" w:hAnsi="微軟正黑體" w:eastAsia="微軟正黑體" w:cstheme="minorHAnsi"/>
        </w:rPr>
      </w:pPr>
      <w:r w:rsidRPr="00C539C6">
        <w:rPr>
          <w:rFonts w:asciiTheme="minorHAnsi" w:hAnsiTheme="minorHAnsi" w:cstheme="minorHAnsi"/>
          <w:b/>
          <w:bCs/>
          <w:noProof/>
        </w:rPr>
        <mc:AlternateContent>
          <mc:Choice Requires="wps">
            <w:drawing>
              <wp:anchor distT="0" distB="0" distL="114300" distR="114300" simplePos="0" relativeHeight="251660288" behindDoc="0" locked="0" layoutInCell="1" allowOverlap="1" wp14:anchorId="09E9A5C0" wp14:editId="2DCE5BC0">
                <wp:simplePos x="0" y="0"/>
                <wp:positionH relativeFrom="column">
                  <wp:posOffset>38100</wp:posOffset>
                </wp:positionH>
                <wp:positionV relativeFrom="paragraph">
                  <wp:posOffset>65405</wp:posOffset>
                </wp:positionV>
                <wp:extent cx="175260" cy="1752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id="Rectangle 4" style="position:absolute;margin-left:3pt;margin-top:5.15pt;width:13.8pt;height:13.8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B5FD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"/>
            </w:pict>
          </mc:Fallback>
        </mc:AlternateContent>
      </w:r>
      <w:r w:rsidRPr="00C539C6">
        <w:rPr>
          <w:rFonts w:asciiTheme="minorHAnsi" w:hAnsiTheme="minorHAnsi" w:cstheme="minorHAnsi"/>
        </w:rPr>
        <w:t xml:space="preserve">"I have carefully read and understand the Personal Data Collection Statement and all other information on this </w:t>
      </w:r>
      <w:r w:rsidR="00EC3E74">
        <w:rPr>
          <w:rFonts w:asciiTheme="minorHAnsi" w:hAnsiTheme="minorHAnsi" w:cstheme="minorHAnsi"/>
        </w:rPr>
        <w:t>reply form</w:t>
      </w:r>
      <w:r w:rsidRPr="00C539C6">
        <w:rPr>
          <w:rFonts w:asciiTheme="minorHAnsi" w:hAnsiTheme="minorHAnsi" w:cstheme="minorHAnsi"/>
        </w:rPr>
        <w:t>."</w:t>
      </w:r>
      <w:r w:rsidR="00145201">
        <w:rPr>
          <w:rFonts w:asciiTheme="minorHAnsi" w:hAnsiTheme="minorHAnsi" w:cstheme="minorHAnsi"/>
        </w:rPr>
        <w:t xml:space="preserve"> </w:t>
      </w:r>
      <w:r w:rsidRPr="00C16D19" w:rsidR="00145201">
        <w:rPr>
          <w:rFonts w:ascii="微軟正黑體" w:hAnsi="微軟正黑體" w:eastAsia="微軟正黑體"/>
        </w:rPr>
        <w:t>“本人已詳細閱讀並明白個人資料聲明及在本</w:t>
      </w:r>
      <w:r w:rsidRPr="00CB0BB8" w:rsidR="00EC3E74">
        <w:rPr>
          <w:rFonts w:hint="eastAsia" w:ascii="微軟正黑體" w:hAnsi="微軟正黑體" w:eastAsia="微軟正黑體"/>
        </w:rPr>
        <w:t>回覆表格</w:t>
      </w:r>
      <w:r w:rsidRPr="00C16D19" w:rsidR="00145201">
        <w:rPr>
          <w:rFonts w:ascii="微軟正黑體" w:hAnsi="微軟正黑體" w:eastAsia="微軟正黑體"/>
        </w:rPr>
        <w:t>內之全部其他資料。”</w:t>
      </w:r>
    </w:p>
    <w:p w:rsidR="00C539C6" w:rsidP="0089363A" w:rsidRDefault="00C539C6" w14:paraId="2F75F132" w14:textId="77777777">
      <w:pPr>
        <w:spacing w:line="360" w:lineRule="exact"/>
        <w:jc w:val="both"/>
        <w:rPr>
          <w:rFonts w:eastAsia="微軟正黑體" w:asciiTheme="minorHAnsi" w:hAnsiTheme="minorHAnsi" w:cstheme="minorHAnsi"/>
        </w:rPr>
      </w:pPr>
    </w:p>
    <w:p w:rsidR="00EF1A0F" w:rsidP="0089363A" w:rsidRDefault="00EF1A0F" w14:paraId="7677B910" w14:textId="77777777">
      <w:pPr>
        <w:spacing w:line="360" w:lineRule="exact"/>
        <w:jc w:val="both"/>
        <w:rPr>
          <w:rFonts w:eastAsia="微軟正黑體" w:asciiTheme="minorHAnsi" w:hAnsiTheme="minorHAnsi" w:cstheme="minorHAnsi"/>
        </w:rPr>
      </w:pPr>
    </w:p>
    <w:p w:rsidR="00EF1A0F" w:rsidP="00C16D19" w:rsidRDefault="00EF1A0F" w14:paraId="27D494D3" w14:textId="39136E21">
      <w:pPr>
        <w:spacing w:line="360" w:lineRule="exact"/>
        <w:rPr>
          <w:rFonts w:eastAsia="微軟正黑體" w:asciiTheme="minorHAnsi" w:hAnsiTheme="minorHAnsi" w:cstheme="minorHAnsi"/>
        </w:rPr>
      </w:pPr>
      <w:r>
        <w:rPr>
          <w:rFonts w:hint="eastAsia" w:eastAsia="微軟正黑體" w:asciiTheme="minorHAnsi" w:hAnsiTheme="minorHAnsi" w:cstheme="minorHAnsi"/>
        </w:rPr>
        <w:t>S</w:t>
      </w:r>
      <w:r>
        <w:rPr>
          <w:rFonts w:eastAsia="微軟正黑體" w:asciiTheme="minorHAnsi" w:hAnsiTheme="minorHAnsi" w:cstheme="minorHAnsi"/>
        </w:rPr>
        <w:t>ignature</w:t>
      </w:r>
      <w:r w:rsidRPr="00145201" w:rsidR="00145201">
        <w:rPr>
          <w:rFonts w:hint="eastAsia" w:eastAsia="微軟正黑體" w:asciiTheme="minorHAnsi" w:hAnsiTheme="minorHAnsi" w:cstheme="minorHAnsi"/>
        </w:rPr>
        <w:t>簽名：</w:t>
      </w:r>
      <w:r>
        <w:rPr>
          <w:rFonts w:eastAsia="微軟正黑體" w:asciiTheme="minorHAnsi" w:hAnsiTheme="minorHAnsi" w:cstheme="minorHAnsi"/>
        </w:rPr>
        <w:tab/>
      </w:r>
      <w:r>
        <w:rPr>
          <w:rFonts w:eastAsia="微軟正黑體" w:asciiTheme="minorHAnsi" w:hAnsiTheme="minorHAnsi" w:cstheme="minorHAnsi"/>
        </w:rPr>
        <w:tab/>
      </w:r>
      <w:r>
        <w:rPr>
          <w:rFonts w:eastAsia="微軟正黑體" w:asciiTheme="minorHAnsi" w:hAnsiTheme="minorHAnsi" w:cstheme="minorHAnsi"/>
        </w:rPr>
        <w:tab/>
      </w:r>
      <w:r>
        <w:rPr>
          <w:rFonts w:eastAsia="微軟正黑體" w:asciiTheme="minorHAnsi" w:hAnsiTheme="minorHAnsi" w:cstheme="minorHAnsi"/>
        </w:rPr>
        <w:tab/>
      </w:r>
      <w:r w:rsidR="00AB760E">
        <w:rPr>
          <w:rFonts w:eastAsia="微軟正黑體" w:asciiTheme="minorHAnsi" w:hAnsiTheme="minorHAnsi" w:cstheme="minorHAnsi"/>
        </w:rPr>
        <w:tab/>
      </w:r>
      <w:r>
        <w:rPr>
          <w:rFonts w:eastAsia="微軟正黑體" w:asciiTheme="minorHAnsi" w:hAnsiTheme="minorHAnsi" w:cstheme="minorHAnsi"/>
        </w:rPr>
        <w:t>______________________</w:t>
      </w:r>
    </w:p>
    <w:p w:rsidR="00226CDB" w:rsidP="00145201" w:rsidRDefault="00EF1A0F" w14:paraId="552688EF" w14:textId="3974AA9A">
      <w:pPr>
        <w:spacing w:line="360" w:lineRule="exact"/>
        <w:rPr>
          <w:rFonts w:eastAsia="微軟正黑體" w:asciiTheme="minorHAnsi" w:hAnsiTheme="minorHAnsi" w:cstheme="minorHAnsi"/>
        </w:rPr>
      </w:pPr>
      <w:r>
        <w:rPr>
          <w:rFonts w:hint="eastAsia" w:eastAsia="微軟正黑體" w:asciiTheme="minorHAnsi" w:hAnsiTheme="minorHAnsi" w:cstheme="minorHAnsi"/>
        </w:rPr>
        <w:t>N</w:t>
      </w:r>
      <w:r>
        <w:rPr>
          <w:rFonts w:eastAsia="微軟正黑體" w:asciiTheme="minorHAnsi" w:hAnsiTheme="minorHAnsi" w:cstheme="minorHAnsi"/>
        </w:rPr>
        <w:t xml:space="preserve">ame of </w:t>
      </w:r>
      <w:proofErr w:type="spellStart"/>
      <w:r w:rsidR="00560065">
        <w:rPr>
          <w:rFonts w:eastAsia="微軟正黑體" w:asciiTheme="minorHAnsi" w:hAnsiTheme="minorHAnsi" w:cstheme="minorHAnsi"/>
        </w:rPr>
        <w:t>Authorised</w:t>
      </w:r>
      <w:proofErr w:type="spellEnd"/>
      <w:r w:rsidR="00560065">
        <w:rPr>
          <w:rFonts w:eastAsia="微軟正黑體" w:asciiTheme="minorHAnsi" w:hAnsiTheme="minorHAnsi" w:cstheme="minorHAnsi"/>
        </w:rPr>
        <w:t xml:space="preserve"> Representative</w:t>
      </w:r>
      <w:r>
        <w:rPr>
          <w:rFonts w:eastAsia="微軟正黑體" w:asciiTheme="minorHAnsi" w:hAnsiTheme="minorHAnsi" w:cstheme="minorHAnsi"/>
        </w:rPr>
        <w:t>:</w:t>
      </w:r>
    </w:p>
    <w:p w:rsidR="00EF1A0F" w:rsidP="00C16D19" w:rsidRDefault="00145201" w14:paraId="240AA01C" w14:textId="2E039274">
      <w:pPr>
        <w:spacing w:line="360" w:lineRule="exact"/>
        <w:rPr>
          <w:rFonts w:eastAsia="微軟正黑體" w:asciiTheme="minorHAnsi" w:hAnsiTheme="minorHAnsi" w:cstheme="minorHAnsi"/>
        </w:rPr>
      </w:pPr>
      <w:r w:rsidRPr="00145201">
        <w:rPr>
          <w:rFonts w:hint="eastAsia" w:eastAsia="微軟正黑體" w:asciiTheme="minorHAnsi" w:hAnsiTheme="minorHAnsi" w:cstheme="minorHAnsi"/>
        </w:rPr>
        <w:t>授權代表姓名：</w:t>
      </w:r>
      <w:r w:rsidR="00EF1A0F">
        <w:rPr>
          <w:rFonts w:eastAsia="微軟正黑體" w:asciiTheme="minorHAnsi" w:hAnsiTheme="minorHAnsi" w:cstheme="minorHAnsi"/>
        </w:rPr>
        <w:tab/>
      </w:r>
      <w:r w:rsidR="00EB7479">
        <w:rPr>
          <w:rFonts w:eastAsia="微軟正黑體" w:asciiTheme="minorHAnsi" w:hAnsiTheme="minorHAnsi" w:cstheme="minorHAnsi"/>
        </w:rPr>
        <w:t xml:space="preserve">                        </w:t>
      </w:r>
      <w:r w:rsidR="00EF1A0F">
        <w:rPr>
          <w:rFonts w:eastAsia="微軟正黑體" w:asciiTheme="minorHAnsi" w:hAnsiTheme="minorHAnsi" w:cstheme="minorHAnsi"/>
        </w:rPr>
        <w:t>______________________</w:t>
      </w:r>
    </w:p>
    <w:p w:rsidR="00145201" w:rsidP="00145201" w:rsidRDefault="00EF1A0F" w14:paraId="28CE0A15" w14:textId="77777777">
      <w:pPr>
        <w:spacing w:line="360" w:lineRule="exact"/>
        <w:rPr>
          <w:rFonts w:eastAsia="微軟正黑體" w:asciiTheme="minorHAnsi" w:hAnsiTheme="minorHAnsi" w:cstheme="minorHAnsi"/>
        </w:rPr>
      </w:pPr>
      <w:r>
        <w:rPr>
          <w:rFonts w:eastAsia="微軟正黑體" w:asciiTheme="minorHAnsi" w:hAnsiTheme="minorHAnsi" w:cstheme="minorHAnsi"/>
        </w:rPr>
        <w:t xml:space="preserve">Position of </w:t>
      </w:r>
      <w:proofErr w:type="spellStart"/>
      <w:r w:rsidR="00560065">
        <w:rPr>
          <w:rFonts w:eastAsia="微軟正黑體" w:asciiTheme="minorHAnsi" w:hAnsiTheme="minorHAnsi" w:cstheme="minorHAnsi"/>
        </w:rPr>
        <w:t>Authorised</w:t>
      </w:r>
      <w:proofErr w:type="spellEnd"/>
      <w:r w:rsidR="00560065">
        <w:rPr>
          <w:rFonts w:eastAsia="微軟正黑體" w:asciiTheme="minorHAnsi" w:hAnsiTheme="minorHAnsi" w:cstheme="minorHAnsi"/>
        </w:rPr>
        <w:t xml:space="preserve"> Representative:</w:t>
      </w:r>
    </w:p>
    <w:p w:rsidR="00EF1A0F" w:rsidP="00C16D19" w:rsidRDefault="00145201" w14:paraId="48A9056D" w14:textId="0A8593B9">
      <w:pPr>
        <w:spacing w:line="360" w:lineRule="exact"/>
        <w:rPr>
          <w:rFonts w:eastAsia="微軟正黑體" w:asciiTheme="minorHAnsi" w:hAnsiTheme="minorHAnsi" w:cstheme="minorHAnsi"/>
        </w:rPr>
      </w:pPr>
      <w:r w:rsidRPr="00145201">
        <w:rPr>
          <w:rFonts w:hint="eastAsia" w:eastAsia="微軟正黑體" w:asciiTheme="minorHAnsi" w:hAnsiTheme="minorHAnsi" w:cstheme="minorHAnsi"/>
        </w:rPr>
        <w:t>授權代表的職位：</w:t>
      </w:r>
      <w:r w:rsidR="00AB760E">
        <w:rPr>
          <w:rFonts w:eastAsia="微軟正黑體" w:asciiTheme="minorHAnsi" w:hAnsiTheme="minorHAnsi" w:cstheme="minorHAnsi"/>
        </w:rPr>
        <w:tab/>
      </w:r>
      <w:r w:rsidR="00EB7479">
        <w:rPr>
          <w:rFonts w:eastAsia="微軟正黑體" w:asciiTheme="minorHAnsi" w:hAnsiTheme="minorHAnsi" w:cstheme="minorHAnsi"/>
        </w:rPr>
        <w:t xml:space="preserve">                        </w:t>
      </w:r>
      <w:r w:rsidR="00EF1A0F">
        <w:rPr>
          <w:rFonts w:eastAsia="微軟正黑體" w:asciiTheme="minorHAnsi" w:hAnsiTheme="minorHAnsi" w:cstheme="minorHAnsi"/>
        </w:rPr>
        <w:t>_____________________</w:t>
      </w:r>
      <w:r w:rsidR="001A035D">
        <w:rPr>
          <w:rFonts w:eastAsia="微軟正黑體" w:asciiTheme="minorHAnsi" w:hAnsiTheme="minorHAnsi" w:cstheme="minorHAnsi"/>
        </w:rPr>
        <w:t>_</w:t>
      </w:r>
    </w:p>
    <w:p w:rsidR="00A447F5" w:rsidP="00C16D19" w:rsidRDefault="00A447F5" w14:paraId="12822985" w14:textId="77777777">
      <w:pPr>
        <w:spacing w:line="360" w:lineRule="exact"/>
        <w:rPr>
          <w:rFonts w:eastAsia="微軟正黑體" w:asciiTheme="minorHAnsi" w:hAnsiTheme="minorHAnsi" w:cstheme="minorHAnsi"/>
        </w:rPr>
      </w:pPr>
    </w:p>
    <w:p w:rsidR="00145201" w:rsidP="00145201" w:rsidRDefault="00EF1A0F" w14:paraId="6A584823" w14:textId="77777777">
      <w:pPr>
        <w:spacing w:line="360" w:lineRule="exact"/>
        <w:rPr>
          <w:rFonts w:eastAsia="微軟正黑體" w:asciiTheme="minorHAnsi" w:hAnsiTheme="minorHAnsi" w:cstheme="minorHAnsi"/>
        </w:rPr>
      </w:pPr>
      <w:r>
        <w:rPr>
          <w:rFonts w:hint="eastAsia" w:eastAsia="微軟正黑體" w:asciiTheme="minorHAnsi" w:hAnsiTheme="minorHAnsi" w:cstheme="minorHAnsi"/>
        </w:rPr>
        <w:t>N</w:t>
      </w:r>
      <w:r>
        <w:rPr>
          <w:rFonts w:eastAsia="微軟正黑體" w:asciiTheme="minorHAnsi" w:hAnsiTheme="minorHAnsi" w:cstheme="minorHAnsi"/>
        </w:rPr>
        <w:t>ame and Chop of Company:</w:t>
      </w:r>
      <w:r>
        <w:rPr>
          <w:rFonts w:eastAsia="微軟正黑體" w:asciiTheme="minorHAnsi" w:hAnsiTheme="minorHAnsi" w:cstheme="minorHAnsi"/>
        </w:rPr>
        <w:tab/>
      </w:r>
    </w:p>
    <w:p w:rsidR="00EF1A0F" w:rsidP="00C16D19" w:rsidRDefault="00145201" w14:paraId="75FB261F" w14:textId="4C98B510">
      <w:pPr>
        <w:spacing w:line="360" w:lineRule="exact"/>
        <w:rPr>
          <w:rFonts w:eastAsia="微軟正黑體" w:asciiTheme="minorHAnsi" w:hAnsiTheme="minorHAnsi" w:cstheme="minorHAnsi"/>
        </w:rPr>
      </w:pPr>
      <w:r w:rsidRPr="00145201">
        <w:rPr>
          <w:rFonts w:hint="eastAsia" w:eastAsia="微軟正黑體" w:asciiTheme="minorHAnsi" w:hAnsiTheme="minorHAnsi" w:cstheme="minorHAnsi"/>
        </w:rPr>
        <w:t>公司名稱及印章：</w:t>
      </w:r>
      <w:r w:rsidR="00EF1A0F">
        <w:rPr>
          <w:rFonts w:eastAsia="微軟正黑體" w:asciiTheme="minorHAnsi" w:hAnsiTheme="minorHAnsi" w:cstheme="minorHAnsi"/>
        </w:rPr>
        <w:tab/>
      </w:r>
      <w:r w:rsidR="00AB760E">
        <w:rPr>
          <w:rFonts w:eastAsia="微軟正黑體" w:asciiTheme="minorHAnsi" w:hAnsiTheme="minorHAnsi" w:cstheme="minorHAnsi"/>
        </w:rPr>
        <w:tab/>
      </w:r>
      <w:r w:rsidR="00EB7479">
        <w:rPr>
          <w:rFonts w:eastAsia="微軟正黑體" w:asciiTheme="minorHAnsi" w:hAnsiTheme="minorHAnsi" w:cstheme="minorHAnsi"/>
        </w:rPr>
        <w:t xml:space="preserve">                  </w:t>
      </w:r>
      <w:r w:rsidR="00EF1A0F">
        <w:rPr>
          <w:rFonts w:eastAsia="微軟正黑體" w:asciiTheme="minorHAnsi" w:hAnsiTheme="minorHAnsi" w:cstheme="minorHAnsi"/>
        </w:rPr>
        <w:t>______________________</w:t>
      </w:r>
    </w:p>
    <w:p w:rsidR="00EF1A0F" w:rsidP="00C16D19" w:rsidRDefault="00EF1A0F" w14:paraId="75D19B3E" w14:textId="0F6F5A09">
      <w:pPr>
        <w:spacing w:line="360" w:lineRule="exact"/>
        <w:rPr>
          <w:rFonts w:eastAsia="微軟正黑體" w:asciiTheme="minorHAnsi" w:hAnsiTheme="minorHAnsi" w:cstheme="minorHAnsi"/>
        </w:rPr>
      </w:pPr>
      <w:r>
        <w:rPr>
          <w:rFonts w:hint="eastAsia" w:eastAsia="微軟正黑體" w:asciiTheme="minorHAnsi" w:hAnsiTheme="minorHAnsi" w:cstheme="minorHAnsi"/>
        </w:rPr>
        <w:t>D</w:t>
      </w:r>
      <w:r>
        <w:rPr>
          <w:rFonts w:eastAsia="微軟正黑體" w:asciiTheme="minorHAnsi" w:hAnsiTheme="minorHAnsi" w:cstheme="minorHAnsi"/>
        </w:rPr>
        <w:t>ate</w:t>
      </w:r>
      <w:r w:rsidR="00145201">
        <w:rPr>
          <w:rFonts w:eastAsia="微軟正黑體" w:asciiTheme="minorHAnsi" w:hAnsiTheme="minorHAnsi" w:cstheme="minorHAnsi"/>
        </w:rPr>
        <w:t xml:space="preserve"> </w:t>
      </w:r>
      <w:r w:rsidR="00145201">
        <w:rPr>
          <w:rFonts w:hint="eastAsia" w:eastAsia="微軟正黑體" w:asciiTheme="minorHAnsi" w:hAnsiTheme="minorHAnsi" w:cstheme="minorHAnsi"/>
        </w:rPr>
        <w:t>日期</w:t>
      </w:r>
      <w:r>
        <w:rPr>
          <w:rFonts w:eastAsia="微軟正黑體" w:asciiTheme="minorHAnsi" w:hAnsiTheme="minorHAnsi" w:cstheme="minorHAnsi"/>
        </w:rPr>
        <w:t>:</w:t>
      </w:r>
      <w:r>
        <w:rPr>
          <w:rFonts w:eastAsia="微軟正黑體" w:asciiTheme="minorHAnsi" w:hAnsiTheme="minorHAnsi" w:cstheme="minorHAnsi"/>
        </w:rPr>
        <w:tab/>
      </w:r>
      <w:r>
        <w:rPr>
          <w:rFonts w:eastAsia="微軟正黑體" w:asciiTheme="minorHAnsi" w:hAnsiTheme="minorHAnsi" w:cstheme="minorHAnsi"/>
        </w:rPr>
        <w:tab/>
      </w:r>
      <w:r>
        <w:rPr>
          <w:rFonts w:eastAsia="微軟正黑體" w:asciiTheme="minorHAnsi" w:hAnsiTheme="minorHAnsi" w:cstheme="minorHAnsi"/>
        </w:rPr>
        <w:tab/>
      </w:r>
      <w:r>
        <w:rPr>
          <w:rFonts w:eastAsia="微軟正黑體" w:asciiTheme="minorHAnsi" w:hAnsiTheme="minorHAnsi" w:cstheme="minorHAnsi"/>
        </w:rPr>
        <w:tab/>
      </w:r>
      <w:r>
        <w:rPr>
          <w:rFonts w:eastAsia="微軟正黑體" w:asciiTheme="minorHAnsi" w:hAnsiTheme="minorHAnsi" w:cstheme="minorHAnsi"/>
        </w:rPr>
        <w:tab/>
      </w:r>
      <w:r w:rsidR="00AB760E">
        <w:rPr>
          <w:rFonts w:eastAsia="微軟正黑體" w:asciiTheme="minorHAnsi" w:hAnsiTheme="minorHAnsi" w:cstheme="minorHAnsi"/>
        </w:rPr>
        <w:tab/>
      </w:r>
      <w:r>
        <w:rPr>
          <w:rFonts w:eastAsia="微軟正黑體" w:asciiTheme="minorHAnsi" w:hAnsiTheme="minorHAnsi" w:cstheme="minorHAnsi"/>
        </w:rPr>
        <w:t>______________________</w:t>
      </w:r>
    </w:p>
    <w:p w:rsidRPr="00C539C6" w:rsidR="00EF1A0F" w:rsidP="0089363A" w:rsidRDefault="00EF1A0F" w14:paraId="04B3DB95" w14:textId="77777777">
      <w:pPr>
        <w:spacing w:line="360" w:lineRule="exact"/>
        <w:jc w:val="both"/>
        <w:rPr>
          <w:rFonts w:eastAsia="微軟正黑體" w:asciiTheme="minorHAnsi" w:hAnsiTheme="minorHAnsi" w:cstheme="minorHAnsi"/>
        </w:rPr>
      </w:pPr>
    </w:p>
    <w:sectPr w:rsidRPr="00C539C6" w:rsidR="00EF1A0F" w:rsidSect="00C539C6">
      <w:headerReference w:type="default" r:id="rId11"/>
      <w:footerReference w:type="default" r:id="rId12"/>
      <w:headerReference w:type="first" r:id="rId13"/>
      <w:footerReference w:type="first" r:id="rId14"/>
      <w:endnotePr>
        <w:numFmt w:val="decimal"/>
        <w:numStart w:val="0"/>
      </w:endnotePr>
      <w:pgSz w:w="11906" w:h="16838" w:orient="portrait"/>
      <w:pgMar w:top="2268" w:right="1841" w:bottom="993" w:left="1701" w:header="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10C5" w:rsidRDefault="009E10C5" w14:paraId="30030FCB" w14:textId="77777777">
      <w:r>
        <w:separator/>
      </w:r>
    </w:p>
  </w:endnote>
  <w:endnote w:type="continuationSeparator" w:id="0">
    <w:p w:rsidR="009E10C5" w:rsidRDefault="009E10C5" w14:paraId="07BEF0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160530"/>
      <w:docPartObj>
        <w:docPartGallery w:val="Page Numbers (Bottom of Page)"/>
        <w:docPartUnique/>
      </w:docPartObj>
    </w:sdtPr>
    <w:sdtEndPr>
      <w:rPr>
        <w:sz w:val="20"/>
      </w:rPr>
    </w:sdtEndPr>
    <w:sdtContent>
      <w:p w:rsidRPr="00A00BFC" w:rsidR="00211E8D" w:rsidP="00A00BFC" w:rsidRDefault="00211E8D" w14:paraId="21791635" w14:textId="2CA501A2">
        <w:pPr>
          <w:pStyle w:val="Footer"/>
          <w:jc w:val="center"/>
          <w:rPr>
            <w:sz w:val="20"/>
          </w:rPr>
        </w:pPr>
        <w:r w:rsidRPr="00A00BFC">
          <w:rPr>
            <w:sz w:val="20"/>
          </w:rPr>
          <w:fldChar w:fldCharType="begin"/>
        </w:r>
        <w:r w:rsidRPr="00A00BFC">
          <w:rPr>
            <w:sz w:val="20"/>
          </w:rPr>
          <w:instrText>PAGE   \* MERGEFORMAT</w:instrText>
        </w:r>
        <w:r w:rsidRPr="00A00BFC">
          <w:rPr>
            <w:sz w:val="20"/>
          </w:rPr>
          <w:fldChar w:fldCharType="separate"/>
        </w:r>
        <w:r w:rsidRPr="00A00BFC">
          <w:rPr>
            <w:sz w:val="20"/>
            <w:lang w:val="zh-TW"/>
          </w:rPr>
          <w:t>2</w:t>
        </w:r>
        <w:r w:rsidRPr="00A00BFC">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852110"/>
      <w:docPartObj>
        <w:docPartGallery w:val="Page Numbers (Bottom of Page)"/>
        <w:docPartUnique/>
      </w:docPartObj>
    </w:sdtPr>
    <w:sdtEndPr>
      <w:rPr>
        <w:sz w:val="20"/>
      </w:rPr>
    </w:sdtEndPr>
    <w:sdtContent>
      <w:p w:rsidRPr="00A00BFC" w:rsidR="005E3DCD" w:rsidRDefault="00211E8D" w14:paraId="1C8015D5" w14:textId="751B8255">
        <w:pPr>
          <w:pStyle w:val="Footer"/>
          <w:jc w:val="center"/>
          <w:rPr>
            <w:sz w:val="20"/>
          </w:rPr>
        </w:pPr>
        <w:r w:rsidRPr="00A00BFC">
          <w:rPr>
            <w:sz w:val="20"/>
          </w:rPr>
          <w:fldChar w:fldCharType="begin"/>
        </w:r>
        <w:r w:rsidRPr="00A00BFC">
          <w:rPr>
            <w:sz w:val="20"/>
          </w:rPr>
          <w:instrText>PAGE   \* MERGEFORMAT</w:instrText>
        </w:r>
        <w:r w:rsidRPr="00A00BFC">
          <w:rPr>
            <w:sz w:val="20"/>
          </w:rPr>
          <w:fldChar w:fldCharType="separate"/>
        </w:r>
        <w:r w:rsidRPr="00A00BFC">
          <w:rPr>
            <w:sz w:val="20"/>
            <w:lang w:val="zh-TW"/>
          </w:rPr>
          <w:t>2</w:t>
        </w:r>
        <w:r w:rsidRPr="00A00BFC">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10C5" w:rsidRDefault="009E10C5" w14:paraId="0CA84917" w14:textId="77777777">
      <w:r>
        <w:separator/>
      </w:r>
    </w:p>
  </w:footnote>
  <w:footnote w:type="continuationSeparator" w:id="0">
    <w:p w:rsidR="009E10C5" w:rsidRDefault="009E10C5" w14:paraId="7AE1DB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C139F" w:rsidP="001C139F" w:rsidRDefault="001C139F" w14:paraId="72CAD802" w14:textId="77777777">
    <w:pPr>
      <w:pStyle w:val="Header"/>
      <w:rPr>
        <w:rFonts w:eastAsia="新細明體"/>
      </w:rPr>
    </w:pPr>
  </w:p>
  <w:p w:rsidR="001C139F" w:rsidP="001C139F" w:rsidRDefault="0017011D" w14:paraId="6ACDBB56" w14:textId="77777777">
    <w:pPr>
      <w:pStyle w:val="Header"/>
      <w:rPr>
        <w:rFonts w:eastAsia="新細明體"/>
      </w:rPr>
    </w:pPr>
    <w:r>
      <w:rPr>
        <w:noProof/>
      </w:rPr>
      <w:drawing>
        <wp:anchor distT="0" distB="0" distL="114300" distR="114300" simplePos="0" relativeHeight="251661312" behindDoc="1" locked="0" layoutInCell="1" allowOverlap="1" wp14:anchorId="2983D56E" wp14:editId="419FB839">
          <wp:simplePos x="0" y="0"/>
          <wp:positionH relativeFrom="column">
            <wp:posOffset>-304800</wp:posOffset>
          </wp:positionH>
          <wp:positionV relativeFrom="paragraph">
            <wp:posOffset>174625</wp:posOffset>
          </wp:positionV>
          <wp:extent cx="1695450" cy="850265"/>
          <wp:effectExtent l="0" t="0" r="0" b="6985"/>
          <wp:wrapSquare wrapText="bothSides"/>
          <wp:docPr id="47" name="圖片 1" descr="CIC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C colour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39F" w:rsidP="001C139F" w:rsidRDefault="001C139F" w14:paraId="7198C0C2" w14:textId="77777777">
    <w:pPr>
      <w:pStyle w:val="Header"/>
      <w:rPr>
        <w:rFonts w:eastAsia="新細明體"/>
      </w:rPr>
    </w:pPr>
  </w:p>
  <w:p w:rsidR="00DB085F" w:rsidP="00DB085F" w:rsidRDefault="00DB085F" w14:paraId="1884C692" w14:textId="77777777">
    <w:pPr>
      <w:spacing w:line="360" w:lineRule="exact"/>
      <w:jc w:val="center"/>
      <w:rPr>
        <w:rFonts w:ascii="Arial" w:hAnsi="Arial"/>
        <w:sz w:val="16"/>
        <w:szCs w:val="16"/>
      </w:rPr>
    </w:pPr>
  </w:p>
  <w:p w:rsidR="00DB085F" w:rsidP="00DB085F" w:rsidRDefault="00DB085F" w14:paraId="1D34C42A" w14:textId="77777777">
    <w:pPr>
      <w:spacing w:line="360" w:lineRule="exact"/>
      <w:jc w:val="center"/>
      <w:rPr>
        <w:rFonts w:ascii="Arial" w:hAnsi="Arial"/>
        <w:sz w:val="16"/>
        <w:szCs w:val="16"/>
      </w:rPr>
    </w:pPr>
  </w:p>
  <w:p w:rsidR="00DB085F" w:rsidP="00DB085F" w:rsidRDefault="00DB085F" w14:paraId="2CB8B8E3" w14:textId="7934DF54">
    <w:pPr>
      <w:spacing w:line="360" w:lineRule="exact"/>
      <w:jc w:val="center"/>
      <w:rPr>
        <w:rFonts w:ascii="Arial" w:hAnsi="Arial"/>
        <w:sz w:val="16"/>
        <w:szCs w:val="16"/>
      </w:rPr>
    </w:pPr>
  </w:p>
  <w:p w:rsidR="00DB085F" w:rsidP="00DB085F" w:rsidRDefault="00DB085F" w14:paraId="6EBBD217" w14:textId="6F829851">
    <w:pPr>
      <w:spacing w:line="360" w:lineRule="exact"/>
      <w:jc w:val="center"/>
      <w:rPr>
        <w:rFonts w:eastAsia="微軟正黑體" w:asciiTheme="minorHAnsi" w:hAnsiTheme="minorHAnsi" w:cstheme="minorHAnsi"/>
        <w:sz w:val="40"/>
        <w:szCs w:val="40"/>
      </w:rPr>
    </w:pPr>
    <w:r w:rsidRPr="0001066A">
      <w:rPr>
        <w:rFonts w:hint="eastAsia" w:eastAsia="微軟正黑體" w:asciiTheme="minorHAnsi" w:hAnsiTheme="minorHAnsi" w:cstheme="minorHAnsi"/>
        <w:sz w:val="40"/>
        <w:szCs w:val="40"/>
      </w:rPr>
      <w:t>C</w:t>
    </w:r>
    <w:r w:rsidRPr="0001066A">
      <w:rPr>
        <w:rFonts w:eastAsia="微軟正黑體" w:asciiTheme="minorHAnsi" w:hAnsiTheme="minorHAnsi" w:cstheme="minorHAnsi"/>
        <w:sz w:val="40"/>
        <w:szCs w:val="40"/>
      </w:rPr>
      <w:t>ompany Contact Information Form</w:t>
    </w:r>
  </w:p>
  <w:p w:rsidRPr="0001066A" w:rsidR="00EC3E74" w:rsidRDefault="00EC3E74" w14:paraId="001A46E1" w14:textId="10208751">
    <w:pPr>
      <w:spacing w:line="360" w:lineRule="exact"/>
      <w:jc w:val="center"/>
      <w:rPr>
        <w:rFonts w:eastAsia="微軟正黑體" w:asciiTheme="minorHAnsi" w:hAnsiTheme="minorHAnsi" w:cstheme="minorHAnsi"/>
        <w:sz w:val="40"/>
        <w:szCs w:val="40"/>
      </w:rPr>
    </w:pPr>
    <w:r>
      <w:rPr>
        <w:rFonts w:hint="eastAsia" w:ascii="DengXian" w:hAnsi="DengXian" w:eastAsia="DengXian" w:cstheme="minorHAnsi"/>
        <w:sz w:val="40"/>
        <w:szCs w:val="40"/>
      </w:rPr>
      <w:t>公司聯絡資料表格</w:t>
    </w:r>
  </w:p>
  <w:p w:rsidR="0017011D" w:rsidP="001C139F" w:rsidRDefault="0017011D" w14:paraId="0C27CFAF" w14:textId="3677AE9F">
    <w:pPr>
      <w:tabs>
        <w:tab w:val="left" w:pos="5670"/>
        <w:tab w:val="left" w:pos="6379"/>
      </w:tabs>
      <w:spacing w:before="24" w:beforeLines="10" w:line="240" w:lineRule="exact"/>
      <w:ind w:right="-7" w:rightChars="-3"/>
      <w:rPr>
        <w:rFonts w:ascii="Arial" w:hAnsi="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E3DCD" w:rsidRDefault="005E3DCD" w14:paraId="5068FEFC" w14:textId="77777777">
    <w:pPr>
      <w:pStyle w:val="Header"/>
      <w:rPr>
        <w:rFonts w:eastAsia="新細明體"/>
      </w:rPr>
    </w:pPr>
  </w:p>
  <w:p w:rsidR="005E3DCD" w:rsidRDefault="00D959F0" w14:paraId="670AD85F" w14:textId="77777777">
    <w:pPr>
      <w:pStyle w:val="Header"/>
      <w:rPr>
        <w:rFonts w:eastAsia="新細明體"/>
      </w:rPr>
    </w:pPr>
    <w:r>
      <w:rPr>
        <w:noProof/>
      </w:rPr>
      <w:drawing>
        <wp:anchor distT="0" distB="0" distL="114300" distR="114300" simplePos="0" relativeHeight="251659264" behindDoc="1" locked="0" layoutInCell="1" allowOverlap="1" wp14:anchorId="276B45B0" wp14:editId="595D48C1">
          <wp:simplePos x="0" y="0"/>
          <wp:positionH relativeFrom="column">
            <wp:posOffset>-290830</wp:posOffset>
          </wp:positionH>
          <wp:positionV relativeFrom="paragraph">
            <wp:posOffset>173355</wp:posOffset>
          </wp:positionV>
          <wp:extent cx="1695450" cy="850265"/>
          <wp:effectExtent l="0" t="0" r="0" b="6985"/>
          <wp:wrapSquare wrapText="bothSides"/>
          <wp:docPr id="48" name="圖片 1" descr="CIC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C colour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DCD" w:rsidRDefault="005E3DCD" w14:paraId="261B91A6" w14:textId="77777777">
    <w:pPr>
      <w:pStyle w:val="Header"/>
      <w:rPr>
        <w:rFonts w:eastAsia="新細明體"/>
      </w:rPr>
    </w:pPr>
  </w:p>
  <w:p w:rsidR="00DB085F" w:rsidP="00DB085F" w:rsidRDefault="005E3DCD" w14:paraId="1CA4E9C6" w14:textId="77777777">
    <w:pPr>
      <w:spacing w:line="360" w:lineRule="exact"/>
      <w:jc w:val="center"/>
      <w:rPr>
        <w:rFonts w:ascii="Arial" w:hAnsi="Arial"/>
        <w:sz w:val="16"/>
        <w:szCs w:val="16"/>
      </w:rPr>
    </w:pPr>
    <w:r>
      <w:rPr>
        <w:rFonts w:hint="eastAsia" w:ascii="Arial" w:hAnsi="Arial"/>
        <w:sz w:val="16"/>
        <w:szCs w:val="16"/>
      </w:rPr>
      <w:tab/>
    </w:r>
  </w:p>
  <w:p w:rsidR="00DB085F" w:rsidP="00DB085F" w:rsidRDefault="00DB085F" w14:paraId="58CFF34E" w14:textId="77777777">
    <w:pPr>
      <w:spacing w:line="360" w:lineRule="exact"/>
      <w:jc w:val="center"/>
      <w:rPr>
        <w:rFonts w:ascii="Arial" w:hAnsi="Arial"/>
        <w:sz w:val="16"/>
        <w:szCs w:val="16"/>
      </w:rPr>
    </w:pPr>
  </w:p>
  <w:p w:rsidR="00DB085F" w:rsidP="00DB085F" w:rsidRDefault="00DB085F" w14:paraId="276E2E47" w14:textId="77777777">
    <w:pPr>
      <w:spacing w:line="360" w:lineRule="exact"/>
      <w:jc w:val="center"/>
      <w:rPr>
        <w:rFonts w:ascii="Arial" w:hAnsi="Arial"/>
        <w:sz w:val="16"/>
        <w:szCs w:val="16"/>
      </w:rPr>
    </w:pPr>
  </w:p>
  <w:p w:rsidR="00EC3E74" w:rsidP="00DB085F" w:rsidRDefault="00DB085F" w14:paraId="0888CCC2" w14:textId="77777777">
    <w:pPr>
      <w:spacing w:line="360" w:lineRule="exact"/>
      <w:jc w:val="center"/>
      <w:rPr>
        <w:rFonts w:eastAsia="微軟正黑體" w:asciiTheme="minorHAnsi" w:hAnsiTheme="minorHAnsi" w:cstheme="minorHAnsi"/>
        <w:sz w:val="40"/>
        <w:szCs w:val="40"/>
      </w:rPr>
    </w:pPr>
    <w:r w:rsidRPr="0001066A">
      <w:rPr>
        <w:rFonts w:hint="eastAsia" w:eastAsia="微軟正黑體" w:asciiTheme="minorHAnsi" w:hAnsiTheme="minorHAnsi" w:cstheme="minorHAnsi"/>
        <w:sz w:val="40"/>
        <w:szCs w:val="40"/>
      </w:rPr>
      <w:t>C</w:t>
    </w:r>
    <w:r w:rsidRPr="0001066A">
      <w:rPr>
        <w:rFonts w:eastAsia="微軟正黑體" w:asciiTheme="minorHAnsi" w:hAnsiTheme="minorHAnsi" w:cstheme="minorHAnsi"/>
        <w:sz w:val="40"/>
        <w:szCs w:val="40"/>
      </w:rPr>
      <w:t>ompany Contact Information Form</w:t>
    </w:r>
    <w:r w:rsidR="00EC3E74">
      <w:rPr>
        <w:rFonts w:eastAsia="微軟正黑體" w:asciiTheme="minorHAnsi" w:hAnsiTheme="minorHAnsi" w:cstheme="minorHAnsi"/>
        <w:sz w:val="40"/>
        <w:szCs w:val="40"/>
      </w:rPr>
      <w:t xml:space="preserve"> </w:t>
    </w:r>
  </w:p>
  <w:p w:rsidRPr="0001066A" w:rsidR="00DB085F" w:rsidP="00DB085F" w:rsidRDefault="00EC3E74" w14:paraId="1EFA11C7" w14:textId="5F7AE3FA">
    <w:pPr>
      <w:spacing w:line="360" w:lineRule="exact"/>
      <w:jc w:val="center"/>
      <w:rPr>
        <w:rFonts w:eastAsia="微軟正黑體" w:asciiTheme="minorHAnsi" w:hAnsiTheme="minorHAnsi" w:cstheme="minorHAnsi"/>
        <w:sz w:val="40"/>
        <w:szCs w:val="40"/>
      </w:rPr>
    </w:pPr>
    <w:r>
      <w:rPr>
        <w:rFonts w:hint="eastAsia" w:ascii="DengXian" w:hAnsi="DengXian" w:eastAsia="DengXian" w:cstheme="minorHAnsi"/>
        <w:sz w:val="40"/>
        <w:szCs w:val="40"/>
      </w:rPr>
      <w:t>公司聯絡資料表格</w:t>
    </w:r>
  </w:p>
  <w:p w:rsidR="00D959F0" w:rsidRDefault="00D959F0" w14:paraId="0AAF5EAE" w14:textId="296AB8A2">
    <w:pPr>
      <w:tabs>
        <w:tab w:val="left" w:pos="5670"/>
        <w:tab w:val="left" w:pos="6379"/>
      </w:tabs>
      <w:spacing w:before="24" w:beforeLines="10" w:line="240" w:lineRule="exact"/>
      <w:ind w:right="-7" w:rightChars="-3"/>
      <w:rPr>
        <w:rFonts w:ascii="Arial" w:hAnsi="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A0B50"/>
    <w:multiLevelType w:val="hybridMultilevel"/>
    <w:tmpl w:val="7EC2733A"/>
    <w:lvl w:ilvl="0" w:tplc="6FDA89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E5A4B1F"/>
    <w:multiLevelType w:val="hybridMultilevel"/>
    <w:tmpl w:val="CBA879D8"/>
    <w:lvl w:ilvl="0" w:tplc="70B4364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drawingGridHorizontalSpacing w:val="0"/>
  <w:drawingGridVerticalSpacing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0NTWxMDAzNzIwMzVX0lEKTi0uzszPAymwqAUAttINOywAAAA="/>
  </w:docVars>
  <w:rsids>
    <w:rsidRoot w:val="00043EEE"/>
    <w:rsid w:val="0001066A"/>
    <w:rsid w:val="00015DCD"/>
    <w:rsid w:val="00030293"/>
    <w:rsid w:val="00035EDD"/>
    <w:rsid w:val="00043EEE"/>
    <w:rsid w:val="000533E1"/>
    <w:rsid w:val="000817DB"/>
    <w:rsid w:val="000A3AB5"/>
    <w:rsid w:val="000A4351"/>
    <w:rsid w:val="000A6F14"/>
    <w:rsid w:val="000B3182"/>
    <w:rsid w:val="000B62DF"/>
    <w:rsid w:val="000D0121"/>
    <w:rsid w:val="000D574B"/>
    <w:rsid w:val="000E1493"/>
    <w:rsid w:val="000E4AC0"/>
    <w:rsid w:val="00114043"/>
    <w:rsid w:val="0012193D"/>
    <w:rsid w:val="00121E92"/>
    <w:rsid w:val="00135E1A"/>
    <w:rsid w:val="00145201"/>
    <w:rsid w:val="00152053"/>
    <w:rsid w:val="00167347"/>
    <w:rsid w:val="0017011D"/>
    <w:rsid w:val="0017233F"/>
    <w:rsid w:val="00174546"/>
    <w:rsid w:val="00177BA6"/>
    <w:rsid w:val="00190643"/>
    <w:rsid w:val="001922ED"/>
    <w:rsid w:val="00196A76"/>
    <w:rsid w:val="001A035D"/>
    <w:rsid w:val="001A0DB8"/>
    <w:rsid w:val="001A1CCD"/>
    <w:rsid w:val="001C139F"/>
    <w:rsid w:val="001C19CD"/>
    <w:rsid w:val="001C2585"/>
    <w:rsid w:val="001C2A9A"/>
    <w:rsid w:val="001C3359"/>
    <w:rsid w:val="001E6147"/>
    <w:rsid w:val="001F0E33"/>
    <w:rsid w:val="001F6D2B"/>
    <w:rsid w:val="00211E8D"/>
    <w:rsid w:val="00226CDB"/>
    <w:rsid w:val="002302C3"/>
    <w:rsid w:val="002308B0"/>
    <w:rsid w:val="00230C35"/>
    <w:rsid w:val="00232890"/>
    <w:rsid w:val="00232948"/>
    <w:rsid w:val="00256418"/>
    <w:rsid w:val="00260A61"/>
    <w:rsid w:val="002673E1"/>
    <w:rsid w:val="002730C8"/>
    <w:rsid w:val="002735EA"/>
    <w:rsid w:val="002812F0"/>
    <w:rsid w:val="00295AA0"/>
    <w:rsid w:val="002A5699"/>
    <w:rsid w:val="002C1053"/>
    <w:rsid w:val="002D51AE"/>
    <w:rsid w:val="002D7189"/>
    <w:rsid w:val="002F2C33"/>
    <w:rsid w:val="00310631"/>
    <w:rsid w:val="00324559"/>
    <w:rsid w:val="0032527C"/>
    <w:rsid w:val="00331A49"/>
    <w:rsid w:val="00333F3C"/>
    <w:rsid w:val="00374593"/>
    <w:rsid w:val="0038493B"/>
    <w:rsid w:val="003A6F84"/>
    <w:rsid w:val="003B245F"/>
    <w:rsid w:val="003B4870"/>
    <w:rsid w:val="003D4BED"/>
    <w:rsid w:val="003F287E"/>
    <w:rsid w:val="0042151D"/>
    <w:rsid w:val="00427AA0"/>
    <w:rsid w:val="00442C47"/>
    <w:rsid w:val="00447581"/>
    <w:rsid w:val="004706CD"/>
    <w:rsid w:val="00483C7E"/>
    <w:rsid w:val="00490DBA"/>
    <w:rsid w:val="005007E4"/>
    <w:rsid w:val="0050626A"/>
    <w:rsid w:val="005166B9"/>
    <w:rsid w:val="00533C9C"/>
    <w:rsid w:val="00545ACA"/>
    <w:rsid w:val="00560065"/>
    <w:rsid w:val="00560100"/>
    <w:rsid w:val="00561765"/>
    <w:rsid w:val="00590D9B"/>
    <w:rsid w:val="005A206B"/>
    <w:rsid w:val="005B2AAE"/>
    <w:rsid w:val="005B79FD"/>
    <w:rsid w:val="005C0314"/>
    <w:rsid w:val="005C17F5"/>
    <w:rsid w:val="005C68A7"/>
    <w:rsid w:val="005D1348"/>
    <w:rsid w:val="005D6386"/>
    <w:rsid w:val="005E3DCD"/>
    <w:rsid w:val="005F2389"/>
    <w:rsid w:val="005F2BD1"/>
    <w:rsid w:val="005F46F1"/>
    <w:rsid w:val="005F6A51"/>
    <w:rsid w:val="00607ECD"/>
    <w:rsid w:val="0061628C"/>
    <w:rsid w:val="006206C7"/>
    <w:rsid w:val="00631942"/>
    <w:rsid w:val="00662C42"/>
    <w:rsid w:val="00663B8C"/>
    <w:rsid w:val="00697DFF"/>
    <w:rsid w:val="006A08D0"/>
    <w:rsid w:val="006C12D4"/>
    <w:rsid w:val="006D2101"/>
    <w:rsid w:val="006D49D5"/>
    <w:rsid w:val="006E61DE"/>
    <w:rsid w:val="006E6F65"/>
    <w:rsid w:val="006F345E"/>
    <w:rsid w:val="006F63B0"/>
    <w:rsid w:val="006F6FDC"/>
    <w:rsid w:val="00701C34"/>
    <w:rsid w:val="00703497"/>
    <w:rsid w:val="00716453"/>
    <w:rsid w:val="0072035B"/>
    <w:rsid w:val="007409A8"/>
    <w:rsid w:val="00777A87"/>
    <w:rsid w:val="00781F9B"/>
    <w:rsid w:val="00787076"/>
    <w:rsid w:val="0079561E"/>
    <w:rsid w:val="00797B28"/>
    <w:rsid w:val="007B2885"/>
    <w:rsid w:val="007B6AA7"/>
    <w:rsid w:val="007C28CC"/>
    <w:rsid w:val="007C3524"/>
    <w:rsid w:val="007C4DE0"/>
    <w:rsid w:val="007E3AF8"/>
    <w:rsid w:val="007E7CC7"/>
    <w:rsid w:val="008169EE"/>
    <w:rsid w:val="00836988"/>
    <w:rsid w:val="0083782F"/>
    <w:rsid w:val="00851DDB"/>
    <w:rsid w:val="00884985"/>
    <w:rsid w:val="00890A30"/>
    <w:rsid w:val="0089363A"/>
    <w:rsid w:val="008A0CD4"/>
    <w:rsid w:val="008A3F55"/>
    <w:rsid w:val="008B2478"/>
    <w:rsid w:val="008C462A"/>
    <w:rsid w:val="008D0726"/>
    <w:rsid w:val="00901624"/>
    <w:rsid w:val="009045D5"/>
    <w:rsid w:val="0091237A"/>
    <w:rsid w:val="00916950"/>
    <w:rsid w:val="0092103F"/>
    <w:rsid w:val="009273F4"/>
    <w:rsid w:val="00937432"/>
    <w:rsid w:val="0094012F"/>
    <w:rsid w:val="00943FAD"/>
    <w:rsid w:val="00947A3E"/>
    <w:rsid w:val="009670DD"/>
    <w:rsid w:val="00972F84"/>
    <w:rsid w:val="0099401E"/>
    <w:rsid w:val="009B3DEB"/>
    <w:rsid w:val="009C0C42"/>
    <w:rsid w:val="009C2D60"/>
    <w:rsid w:val="009E10C5"/>
    <w:rsid w:val="009F3E30"/>
    <w:rsid w:val="00A00BFC"/>
    <w:rsid w:val="00A00C06"/>
    <w:rsid w:val="00A04738"/>
    <w:rsid w:val="00A118F2"/>
    <w:rsid w:val="00A1666A"/>
    <w:rsid w:val="00A275F8"/>
    <w:rsid w:val="00A447F5"/>
    <w:rsid w:val="00A570B9"/>
    <w:rsid w:val="00A7739F"/>
    <w:rsid w:val="00A803E2"/>
    <w:rsid w:val="00A85EFF"/>
    <w:rsid w:val="00A87010"/>
    <w:rsid w:val="00AA65F4"/>
    <w:rsid w:val="00AB760E"/>
    <w:rsid w:val="00AC32D1"/>
    <w:rsid w:val="00AE3CF7"/>
    <w:rsid w:val="00B201B6"/>
    <w:rsid w:val="00B34244"/>
    <w:rsid w:val="00B470B4"/>
    <w:rsid w:val="00B7398D"/>
    <w:rsid w:val="00B76CA7"/>
    <w:rsid w:val="00B87DEE"/>
    <w:rsid w:val="00B911FA"/>
    <w:rsid w:val="00BA3A7B"/>
    <w:rsid w:val="00BD2B73"/>
    <w:rsid w:val="00BD3107"/>
    <w:rsid w:val="00BE2C14"/>
    <w:rsid w:val="00BF107F"/>
    <w:rsid w:val="00C0009E"/>
    <w:rsid w:val="00C11AD3"/>
    <w:rsid w:val="00C13214"/>
    <w:rsid w:val="00C16D19"/>
    <w:rsid w:val="00C460CC"/>
    <w:rsid w:val="00C539C6"/>
    <w:rsid w:val="00C57965"/>
    <w:rsid w:val="00C833FB"/>
    <w:rsid w:val="00CA1FF5"/>
    <w:rsid w:val="00CA3F57"/>
    <w:rsid w:val="00CB0BB8"/>
    <w:rsid w:val="00CB3BE1"/>
    <w:rsid w:val="00CD22BB"/>
    <w:rsid w:val="00CD4B32"/>
    <w:rsid w:val="00CD7D76"/>
    <w:rsid w:val="00CE21BF"/>
    <w:rsid w:val="00CF0D81"/>
    <w:rsid w:val="00CF7223"/>
    <w:rsid w:val="00D0272A"/>
    <w:rsid w:val="00D07611"/>
    <w:rsid w:val="00D54AF7"/>
    <w:rsid w:val="00D71836"/>
    <w:rsid w:val="00D75B4F"/>
    <w:rsid w:val="00D90068"/>
    <w:rsid w:val="00D9351C"/>
    <w:rsid w:val="00D948DE"/>
    <w:rsid w:val="00D959F0"/>
    <w:rsid w:val="00DB07DF"/>
    <w:rsid w:val="00DB085F"/>
    <w:rsid w:val="00DB17C1"/>
    <w:rsid w:val="00DC1733"/>
    <w:rsid w:val="00DC2D36"/>
    <w:rsid w:val="00DD021C"/>
    <w:rsid w:val="00DD16CA"/>
    <w:rsid w:val="00DE5C27"/>
    <w:rsid w:val="00DE7D47"/>
    <w:rsid w:val="00DF3300"/>
    <w:rsid w:val="00DF42A3"/>
    <w:rsid w:val="00DF6C3B"/>
    <w:rsid w:val="00E01BBF"/>
    <w:rsid w:val="00E236FB"/>
    <w:rsid w:val="00E25BDF"/>
    <w:rsid w:val="00E26B1F"/>
    <w:rsid w:val="00E4744A"/>
    <w:rsid w:val="00E5706D"/>
    <w:rsid w:val="00E67BE3"/>
    <w:rsid w:val="00E728DF"/>
    <w:rsid w:val="00E86416"/>
    <w:rsid w:val="00EB7479"/>
    <w:rsid w:val="00EC3E74"/>
    <w:rsid w:val="00EF1A0F"/>
    <w:rsid w:val="00EF3133"/>
    <w:rsid w:val="00F277C4"/>
    <w:rsid w:val="00F360E9"/>
    <w:rsid w:val="00F75519"/>
    <w:rsid w:val="00F8231F"/>
    <w:rsid w:val="00F83243"/>
    <w:rsid w:val="00F8545D"/>
    <w:rsid w:val="00F95D9D"/>
    <w:rsid w:val="00FA030D"/>
    <w:rsid w:val="00FA5202"/>
    <w:rsid w:val="00FC3573"/>
    <w:rsid w:val="00FC4C30"/>
    <w:rsid w:val="00FE0B3D"/>
    <w:rsid w:val="0D880F9F"/>
    <w:rsid w:val="13394949"/>
    <w:rsid w:val="1912425A"/>
    <w:rsid w:val="1C7056B7"/>
    <w:rsid w:val="1F2866FC"/>
    <w:rsid w:val="251F22F6"/>
    <w:rsid w:val="2B570735"/>
    <w:rsid w:val="2EB0569D"/>
    <w:rsid w:val="2FFD301A"/>
    <w:rsid w:val="31C905DF"/>
    <w:rsid w:val="41215AD3"/>
    <w:rsid w:val="4639B164"/>
    <w:rsid w:val="492832D4"/>
    <w:rsid w:val="555159DF"/>
    <w:rsid w:val="5A6C3000"/>
    <w:rsid w:val="6016022C"/>
    <w:rsid w:val="605E48EC"/>
    <w:rsid w:val="663511CC"/>
    <w:rsid w:val="700C0F37"/>
    <w:rsid w:val="73CA0540"/>
    <w:rsid w:val="764920E7"/>
    <w:rsid w:val="766C5F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550312"/>
  <w15:chartTrackingRefBased/>
  <w15:docId w15:val="{8C1105F2-E157-4B94-9F64-E36F6719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SimSu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uiPriority="99" w:semiHidden="1" w:unhideWhenUsed="1"/>
    <w:lsdException w:name="HTML Bottom of Form" w:uiPriority="99" w:semiHidden="1" w:unhideWhenUsed="1"/>
    <w:lsdException w:name="HTML Keyboard" w:semiHidden="1" w:unhideWhenUsed="1"/>
    <w:lsdException w:name="Normal Table"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adjustRightInd w:val="0"/>
      <w:textAlignment w:val="baseline"/>
    </w:pPr>
    <w:rPr>
      <w:rFonts w:eastAsia="細明體"/>
      <w:sz w:val="24"/>
    </w:rPr>
  </w:style>
  <w:style w:type="paragraph" w:styleId="Heading1">
    <w:name w:val="heading 1"/>
    <w:basedOn w:val="Normal"/>
    <w:next w:val="Normal"/>
    <w:qFormat/>
    <w:pPr>
      <w:keepNext/>
      <w:widowControl/>
      <w:adjustRightInd/>
      <w:spacing w:before="240" w:after="60"/>
      <w:textAlignment w:val="auto"/>
      <w:outlineLvl w:val="0"/>
    </w:pPr>
    <w:rPr>
      <w:rFonts w:ascii="Helvetica" w:hAnsi="Helvetica" w:eastAsia="新細明體"/>
      <w:b/>
      <w:color w:val="000000"/>
      <w:kern w:val="32"/>
      <w:sz w:val="28"/>
      <w:szCs w:val="32"/>
      <w:u w:val="single"/>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563C1"/>
      <w:u w:val="single"/>
    </w:rPr>
  </w:style>
  <w:style w:type="character" w:styleId="FooterChar" w:customStyle="1">
    <w:name w:val="Footer Char"/>
    <w:link w:val="Footer"/>
    <w:uiPriority w:val="99"/>
    <w:rPr>
      <w:rFonts w:eastAsia="細明體"/>
      <w:sz w:val="24"/>
      <w:lang w:val="en-US" w:eastAsia="zh-TW" w:bidi="ar-SA"/>
    </w:rPr>
  </w:style>
  <w:style w:type="character" w:styleId="CommentReference">
    <w:name w:val="annotation reference"/>
    <w:rPr>
      <w:sz w:val="18"/>
      <w:szCs w:val="18"/>
    </w:rPr>
  </w:style>
  <w:style w:type="character" w:styleId="CommentTextChar" w:customStyle="1">
    <w:name w:val="Comment Text Char"/>
    <w:link w:val="CommentText"/>
    <w:rPr>
      <w:rFonts w:eastAsia="細明體"/>
      <w:sz w:val="24"/>
    </w:rPr>
  </w:style>
  <w:style w:type="character" w:styleId="CommentSubjectChar" w:customStyle="1">
    <w:name w:val="Comment Subject Char"/>
    <w:link w:val="CommentSubject"/>
    <w:rPr>
      <w:rFonts w:eastAsia="細明體"/>
      <w:b/>
      <w:bCs/>
      <w:sz w:val="24"/>
    </w:rPr>
  </w:style>
  <w:style w:type="character" w:styleId="BalloonTextChar" w:customStyle="1">
    <w:name w:val="Balloon Text Char"/>
    <w:link w:val="BalloonText"/>
    <w:rPr>
      <w:rFonts w:ascii="Calibri Light" w:hAnsi="Calibri Light" w:eastAsia="新細明體" w:cs="Times New Roman"/>
      <w:sz w:val="18"/>
      <w:szCs w:val="18"/>
    </w:rPr>
  </w:style>
  <w:style w:type="paragraph" w:styleId="CommentSubject">
    <w:name w:val="annotation subject"/>
    <w:basedOn w:val="CommentText"/>
    <w:next w:val="CommentText"/>
    <w:link w:val="CommentSubjectChar"/>
    <w:rPr>
      <w:b/>
      <w:bCs/>
    </w:rPr>
  </w:style>
  <w:style w:type="paragraph" w:styleId="Header">
    <w:name w:val="header"/>
    <w:basedOn w:val="Normal"/>
    <w:pPr>
      <w:tabs>
        <w:tab w:val="center" w:pos="4153"/>
        <w:tab w:val="right" w:pos="8306"/>
      </w:tabs>
    </w:pPr>
  </w:style>
  <w:style w:type="paragraph" w:styleId="CommentText">
    <w:name w:val="annotation text"/>
    <w:basedOn w:val="Normal"/>
    <w:link w:val="CommentTextCha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Pr>
      <w:rFonts w:ascii="Calibri Light" w:hAnsi="Calibri Light" w:eastAsia="新細明體"/>
      <w:sz w:val="18"/>
      <w:szCs w:val="18"/>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539C6"/>
    <w:pPr>
      <w:adjustRightInd/>
      <w:ind w:left="480" w:leftChars="200"/>
      <w:textAlignment w:val="auto"/>
    </w:pPr>
    <w:rPr>
      <w:rFonts w:asciiTheme="minorHAnsi" w:hAnsiTheme="minorHAnsi" w:eastAsiaTheme="minorEastAsia" w:cstheme="minorBidi"/>
      <w:kern w:val="2"/>
      <w:szCs w:val="22"/>
    </w:rPr>
  </w:style>
  <w:style w:type="paragraph" w:styleId="Revision">
    <w:name w:val="Revision"/>
    <w:hidden/>
    <w:uiPriority w:val="99"/>
    <w:unhideWhenUsed/>
    <w:rsid w:val="00F360E9"/>
    <w:rPr>
      <w:rFonts w:eastAsia="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cchow\LOCALS~1\Temp\c.lotus.notes.data\~272485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B6A59915D8249AE5FFE8E89E0A6F4" ma:contentTypeVersion="18" ma:contentTypeDescription="Create a new document." ma:contentTypeScope="" ma:versionID="21f7ca6789faf69d99a38ad46047ba44">
  <xsd:schema xmlns:xsd="http://www.w3.org/2001/XMLSchema" xmlns:xs="http://www.w3.org/2001/XMLSchema" xmlns:p="http://schemas.microsoft.com/office/2006/metadata/properties" xmlns:ns2="2d1f8850-2b91-4f2e-9b59-b9afd27c7a2d" xmlns:ns3="d87d991a-974a-4ea6-936d-9c011f2376d2" targetNamespace="http://schemas.microsoft.com/office/2006/metadata/properties" ma:root="true" ma:fieldsID="d5bc502ae8b471ac66871040d65f4ced" ns2:_="" ns3:_="">
    <xsd:import namespace="2d1f8850-2b91-4f2e-9b59-b9afd27c7a2d"/>
    <xsd:import namespace="d87d991a-974a-4ea6-936d-9c011f2376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f8850-2b91-4f2e-9b59-b9afd27c7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e613b73-1cac-4a85-ac3f-2e2fc9733861"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d991a-974a-4ea6-936d-9c011f2376d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542a7fa-3f32-457d-bfc6-e372a2625689}" ma:internalName="TaxCatchAll" ma:showField="CatchAllData" ma:web="d87d991a-974a-4ea6-936d-9c011f2376d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d1f8850-2b91-4f2e-9b59-b9afd27c7a2d" xsi:nil="true"/>
    <TaxCatchAll xmlns="d87d991a-974a-4ea6-936d-9c011f2376d2" xsi:nil="true"/>
    <lcf76f155ced4ddcb4097134ff3c332f xmlns="2d1f8850-2b91-4f2e-9b59-b9afd27c7a2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EAA33-FC22-46BC-B36D-07CD667EC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f8850-2b91-4f2e-9b59-b9afd27c7a2d"/>
    <ds:schemaRef ds:uri="d87d991a-974a-4ea6-936d-9c011f237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A46AE-A075-4E5D-BFB3-8103B848ECAE}">
  <ds:schemaRef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d87d991a-974a-4ea6-936d-9c011f2376d2"/>
    <ds:schemaRef ds:uri="2d1f8850-2b91-4f2e-9b59-b9afd27c7a2d"/>
    <ds:schemaRef ds:uri="http://purl.org/dc/dcmitype/"/>
  </ds:schemaRefs>
</ds:datastoreItem>
</file>

<file path=customXml/itemProps3.xml><?xml version="1.0" encoding="utf-8"?>
<ds:datastoreItem xmlns:ds="http://schemas.openxmlformats.org/officeDocument/2006/customXml" ds:itemID="{EB1E2B4B-2F12-4852-9FD5-9D615D200C1A}">
  <ds:schemaRefs>
    <ds:schemaRef ds:uri="http://schemas.openxmlformats.org/officeDocument/2006/bibliography"/>
  </ds:schemaRefs>
</ds:datastoreItem>
</file>

<file path=customXml/itemProps4.xml><?xml version="1.0" encoding="utf-8"?>
<ds:datastoreItem xmlns:ds="http://schemas.openxmlformats.org/officeDocument/2006/customXml" ds:itemID="{9CE2EF4A-7B6B-486F-B293-310B4EFD245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~2724858</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CIC letter template 20171108</dc:title>
  <dc:subject>&amp;lt;p&amp;gt;12 May 2009  Name of receiver  Name of receivers companyReceivers company address Address Dear XXX XXX XXX,Title of Letter  Diusmod tempor incidunt laboreet dolore magna aliqua erat volupat. Ut enim ad minim veniam, quis nostrud exercitation nisi ut aliquip exea comdo consequat odes tempor volupat etiusto exea comdo co&amp;lt;/p&amp;gt;</dc:subject>
  <dc:creator>Chiu Patricia</dc:creator>
  <keywords/>
  <dc:description>&amp;lt;p&amp;gt;12 May 2009  Name of receiver  Name of receivers companyReceivers company address Address Dear XXX XXX XXX,Title of Letter  Diusmod tempor incidunt laboreet dolore magna aliqua erat volupat. Ut enim ad minim veniam, quis nostrud exercitation nisi ut aliquip exea comdo consequat odes tempor volupat etiusto exea comdo co&amp;lt;/p&amp;gt;</dc:description>
  <lastModifiedBy>CITF - Garfield Siu</lastModifiedBy>
  <revision>63</revision>
  <lastPrinted>2023-11-02T04:32:00.0000000Z</lastPrinted>
  <dcterms:created xsi:type="dcterms:W3CDTF">2023-10-26T11:42:00.0000000Z</dcterms:created>
  <dcterms:modified xsi:type="dcterms:W3CDTF">2023-12-04T02:32:03.6668830Z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r8>7022</vt:r8>
  </property>
  <property fmtid="{D5CDD505-2E9C-101B-9397-08002B2CF9AE}" pid="3" name="EktContentLanguage">
    <vt:r8>1033</vt:r8>
  </property>
  <property fmtid="{D5CDD505-2E9C-101B-9397-08002B2CF9AE}" pid="4" name="EktFolderId">
    <vt:r8>190</vt:r8>
  </property>
  <property fmtid="{D5CDD505-2E9C-101B-9397-08002B2CF9AE}" pid="5" name="EktQuickLink">
    <vt:lpwstr>DownloadAsset.aspx?id=27213</vt:lpwstr>
  </property>
  <property fmtid="{D5CDD505-2E9C-101B-9397-08002B2CF9AE}" pid="6" name="EktContentType">
    <vt:r8>101</vt:r8>
  </property>
  <property fmtid="{D5CDD505-2E9C-101B-9397-08002B2CF9AE}" pid="7" name="EktFolderName">
    <vt:lpwstr/>
  </property>
  <property fmtid="{D5CDD505-2E9C-101B-9397-08002B2CF9AE}" pid="8" name="EktCmsPath">
    <vt:lpwstr/>
  </property>
  <property fmtid="{D5CDD505-2E9C-101B-9397-08002B2CF9AE}" pid="9" name="EktExpiryType">
    <vt:r8>1</vt:r8>
  </property>
  <property fmtid="{D5CDD505-2E9C-101B-9397-08002B2CF9AE}" pid="10" name="EktDateCreated">
    <vt:filetime>2017-12-22T04:12:02Z</vt:filetime>
  </property>
  <property fmtid="{D5CDD505-2E9C-101B-9397-08002B2CF9AE}" pid="11" name="EktDateModified">
    <vt:filetime>2017-12-22T04:41:44Z</vt:filetime>
  </property>
  <property fmtid="{D5CDD505-2E9C-101B-9397-08002B2CF9AE}" pid="12" name="EktTaxCategory">
    <vt:lpwstr/>
  </property>
  <property fmtid="{D5CDD505-2E9C-101B-9397-08002B2CF9AE}" pid="13" name="EktCmsSize">
    <vt:r8>135680</vt:r8>
  </property>
  <property fmtid="{D5CDD505-2E9C-101B-9397-08002B2CF9AE}" pid="14" name="EktSearchable">
    <vt:r8>1</vt:r8>
  </property>
  <property fmtid="{D5CDD505-2E9C-101B-9397-08002B2CF9AE}" pid="15" name="EktEDescription">
    <vt:lpwstr>&amp;lt;p&amp;gt;17 August 2017    Name of receiver  Position of receiver (if any)   Receiver s company  Receiver s company address      Dear Mr. / Ms. XXX XXX,      [Heading]       Diusmod tempor incidunt laboreet dolore magna aliqua erat volupat. Ut enim ad min</vt:lpwstr>
  </property>
  <property fmtid="{D5CDD505-2E9C-101B-9397-08002B2CF9AE}" pid="16" name="EktContentSubType">
    <vt:r8>0</vt:r8>
  </property>
  <property fmtid="{D5CDD505-2E9C-101B-9397-08002B2CF9AE}" pid="17" name="ekttaxonomyenabled">
    <vt:r8>1</vt:r8>
  </property>
  <property fmtid="{D5CDD505-2E9C-101B-9397-08002B2CF9AE}" pid="18" name="KSOProductBuildVer">
    <vt:lpwstr>2052-11.1.0.9339</vt:lpwstr>
  </property>
  <property fmtid="{D5CDD505-2E9C-101B-9397-08002B2CF9AE}" pid="19" name="ContentTypeId">
    <vt:lpwstr>0x010100546B6A59915D8249AE5FFE8E89E0A6F4</vt:lpwstr>
  </property>
  <property fmtid="{D5CDD505-2E9C-101B-9397-08002B2CF9AE}" pid="20" name="MediaServiceImageTags">
    <vt:lpwstr/>
  </property>
</Properties>
</file>